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62" w:rsidRPr="00251762" w:rsidRDefault="00251762" w:rsidP="00251762">
      <w:pPr>
        <w:spacing w:after="200" w:line="240" w:lineRule="auto"/>
        <w:ind w:firstLine="0"/>
        <w:jc w:val="center"/>
        <w:rPr>
          <w:rFonts w:cs="Arial"/>
          <w:b/>
          <w:color w:val="1F497D" w:themeColor="text2"/>
          <w:sz w:val="28"/>
          <w:szCs w:val="28"/>
        </w:rPr>
      </w:pPr>
      <w:r w:rsidRPr="00251762">
        <w:rPr>
          <w:rFonts w:cs="Arial"/>
          <w:b/>
          <w:color w:val="1F497D" w:themeColor="text2"/>
          <w:sz w:val="28"/>
          <w:szCs w:val="28"/>
        </w:rPr>
        <w:t xml:space="preserve">RETE PER L’INTEGRITA’ E LA TRASPARENZA </w:t>
      </w:r>
    </w:p>
    <w:p w:rsidR="00251762" w:rsidRPr="00251762" w:rsidRDefault="00251762" w:rsidP="00251762">
      <w:pPr>
        <w:spacing w:after="200" w:line="240" w:lineRule="auto"/>
        <w:ind w:firstLine="0"/>
        <w:jc w:val="center"/>
        <w:rPr>
          <w:rFonts w:cs="Arial"/>
          <w:b/>
        </w:rPr>
      </w:pPr>
      <w:r w:rsidRPr="00251762">
        <w:rPr>
          <w:rFonts w:cs="Arial"/>
          <w:b/>
        </w:rPr>
        <w:t>(GRUPPO DI LAVORO “DESCRIZIONE CONTESTO ESTERNO”)</w:t>
      </w:r>
    </w:p>
    <w:p w:rsidR="00646046" w:rsidRDefault="00646046" w:rsidP="00646046">
      <w:pPr>
        <w:spacing w:after="200" w:line="276" w:lineRule="auto"/>
        <w:ind w:firstLine="0"/>
        <w:jc w:val="center"/>
        <w:rPr>
          <w:rFonts w:cs="Arial"/>
          <w:b/>
          <w:sz w:val="24"/>
          <w:szCs w:val="24"/>
        </w:rPr>
      </w:pPr>
      <w:r>
        <w:rPr>
          <w:rFonts w:cs="Arial"/>
          <w:b/>
          <w:sz w:val="24"/>
          <w:szCs w:val="24"/>
        </w:rPr>
        <w:t>DESCRIZIONE DEL CONTESTO ESTERNO</w:t>
      </w:r>
    </w:p>
    <w:p w:rsidR="00C87121" w:rsidRPr="002A1D8A" w:rsidRDefault="00646046" w:rsidP="00A0427D">
      <w:pPr>
        <w:spacing w:after="200" w:line="276" w:lineRule="auto"/>
        <w:ind w:firstLine="0"/>
        <w:rPr>
          <w:rFonts w:cs="Arial"/>
          <w:b/>
          <w:sz w:val="24"/>
          <w:szCs w:val="24"/>
        </w:rPr>
      </w:pPr>
      <w:r>
        <w:rPr>
          <w:rFonts w:cs="Arial"/>
          <w:b/>
          <w:sz w:val="24"/>
          <w:szCs w:val="24"/>
        </w:rPr>
        <w:t xml:space="preserve">1. Scenario economico-sociale a livello regionale </w:t>
      </w:r>
    </w:p>
    <w:p w:rsidR="00894D51" w:rsidRPr="00646046" w:rsidRDefault="00894D51" w:rsidP="002A1D8A">
      <w:pPr>
        <w:spacing w:line="276" w:lineRule="auto"/>
        <w:ind w:firstLine="0"/>
        <w:rPr>
          <w:rFonts w:cs="Arial"/>
          <w:sz w:val="24"/>
          <w:szCs w:val="24"/>
        </w:rPr>
      </w:pPr>
      <w:bookmarkStart w:id="0" w:name="_Hlk532919992"/>
      <w:r w:rsidRPr="00646046">
        <w:rPr>
          <w:rFonts w:cs="Arial"/>
          <w:sz w:val="24"/>
          <w:szCs w:val="24"/>
        </w:rPr>
        <w:t>Nel 2018 la regione Emilia – Romagna è stata la locomotiva del paese, al primo posto tra le regioni italiane per crescita del PIL (+1,4%).</w:t>
      </w:r>
    </w:p>
    <w:p w:rsidR="00894D51" w:rsidRPr="00646046" w:rsidRDefault="00894D51" w:rsidP="002A1D8A">
      <w:pPr>
        <w:spacing w:line="276" w:lineRule="auto"/>
        <w:ind w:firstLine="0"/>
        <w:rPr>
          <w:rFonts w:cs="Arial"/>
          <w:sz w:val="24"/>
          <w:szCs w:val="24"/>
        </w:rPr>
      </w:pPr>
      <w:r w:rsidRPr="00646046">
        <w:rPr>
          <w:rFonts w:cs="Arial"/>
          <w:sz w:val="24"/>
          <w:szCs w:val="24"/>
        </w:rPr>
        <w:t>Le previsioni dicono che sarà così anche nel 2019,</w:t>
      </w:r>
      <w:r w:rsidR="00D0475F" w:rsidRPr="00646046">
        <w:rPr>
          <w:rFonts w:cs="Arial"/>
          <w:sz w:val="24"/>
          <w:szCs w:val="24"/>
        </w:rPr>
        <w:t xml:space="preserve"> pur con un rallentamento (+</w:t>
      </w:r>
      <w:r w:rsidRPr="00646046">
        <w:rPr>
          <w:rFonts w:cs="Arial"/>
          <w:sz w:val="24"/>
          <w:szCs w:val="24"/>
        </w:rPr>
        <w:t>1,2%) del quale si leggono già i primi segnali guardando le performance delle imprese manifatturiere più piccole e di quelle artigiane.</w:t>
      </w:r>
    </w:p>
    <w:p w:rsidR="002E2A6C" w:rsidRPr="00646046" w:rsidRDefault="002E2A6C" w:rsidP="002A1D8A">
      <w:pPr>
        <w:spacing w:line="276" w:lineRule="auto"/>
        <w:ind w:firstLine="0"/>
        <w:rPr>
          <w:rFonts w:cs="Arial"/>
          <w:sz w:val="24"/>
          <w:szCs w:val="24"/>
        </w:rPr>
      </w:pPr>
      <w:r w:rsidRPr="00646046">
        <w:rPr>
          <w:rFonts w:cs="Arial"/>
          <w:sz w:val="24"/>
          <w:szCs w:val="24"/>
        </w:rPr>
        <w:t>Di seguito una breve sintesi del sistema imprenditoriale regionale, del livello di occupazione e la qualità del credito.</w:t>
      </w:r>
    </w:p>
    <w:p w:rsidR="002E2A6C" w:rsidRDefault="002E2A6C" w:rsidP="002A1D8A">
      <w:pPr>
        <w:spacing w:line="276" w:lineRule="auto"/>
        <w:ind w:firstLine="0"/>
        <w:rPr>
          <w:rFonts w:cs="Arial"/>
          <w:b/>
          <w:i/>
          <w:color w:val="FF0000"/>
          <w:sz w:val="24"/>
          <w:szCs w:val="24"/>
        </w:rPr>
      </w:pPr>
    </w:p>
    <w:p w:rsidR="002E2A6C" w:rsidRPr="00646046" w:rsidRDefault="002E2A6C" w:rsidP="002A1D8A">
      <w:pPr>
        <w:spacing w:line="276" w:lineRule="auto"/>
        <w:ind w:firstLine="0"/>
        <w:rPr>
          <w:rFonts w:cs="Arial"/>
          <w:b/>
          <w:i/>
          <w:sz w:val="24"/>
          <w:szCs w:val="24"/>
        </w:rPr>
      </w:pPr>
      <w:r w:rsidRPr="00646046">
        <w:rPr>
          <w:rFonts w:cs="Arial"/>
          <w:b/>
          <w:i/>
          <w:sz w:val="24"/>
          <w:szCs w:val="24"/>
        </w:rPr>
        <w:t>a) Il sistema imprenditoriale</w:t>
      </w:r>
    </w:p>
    <w:p w:rsidR="00B35634" w:rsidRPr="002A1D8A" w:rsidRDefault="00B35634" w:rsidP="002A1D8A">
      <w:pPr>
        <w:spacing w:line="276" w:lineRule="auto"/>
        <w:ind w:firstLine="0"/>
        <w:rPr>
          <w:rFonts w:cs="Arial"/>
          <w:sz w:val="24"/>
          <w:szCs w:val="24"/>
        </w:rPr>
      </w:pPr>
      <w:r w:rsidRPr="002A1D8A">
        <w:rPr>
          <w:rFonts w:cs="Arial"/>
          <w:sz w:val="24"/>
          <w:szCs w:val="24"/>
        </w:rPr>
        <w:t xml:space="preserve">Al 30 settembre 2018 le </w:t>
      </w:r>
      <w:r w:rsidRPr="002A1D8A">
        <w:rPr>
          <w:rFonts w:cs="Arial"/>
          <w:b/>
          <w:sz w:val="24"/>
          <w:szCs w:val="24"/>
        </w:rPr>
        <w:t>imprese attive in Emilia-Romagna</w:t>
      </w:r>
      <w:r w:rsidRPr="002A1D8A">
        <w:rPr>
          <w:rFonts w:cs="Arial"/>
          <w:sz w:val="24"/>
          <w:szCs w:val="24"/>
        </w:rPr>
        <w:t xml:space="preserve"> erano poco meno di 405mila, 1.580 in meno rispetto allo stesso per</w:t>
      </w:r>
      <w:r w:rsidR="00D0475F" w:rsidRPr="002A1D8A">
        <w:rPr>
          <w:rFonts w:cs="Arial"/>
          <w:sz w:val="24"/>
          <w:szCs w:val="24"/>
        </w:rPr>
        <w:t>iodo dell’anno precedente (-0,4%</w:t>
      </w:r>
      <w:r w:rsidRPr="002A1D8A">
        <w:rPr>
          <w:rFonts w:cs="Arial"/>
          <w:sz w:val="24"/>
          <w:szCs w:val="24"/>
        </w:rPr>
        <w:t>), a fronte di un aumento del numero degl</w:t>
      </w:r>
      <w:r w:rsidR="00D0475F" w:rsidRPr="002A1D8A">
        <w:rPr>
          <w:rFonts w:cs="Arial"/>
          <w:sz w:val="24"/>
          <w:szCs w:val="24"/>
        </w:rPr>
        <w:t>i addetti nelle imprese del 2,6%</w:t>
      </w:r>
      <w:r w:rsidRPr="002A1D8A">
        <w:rPr>
          <w:rFonts w:cs="Arial"/>
          <w:sz w:val="24"/>
          <w:szCs w:val="24"/>
        </w:rPr>
        <w:t>. Una flessione che non va interpretata negativamente in quanto associata a una crescita occupazionale e, quindi, a un rafforzamento delle imprese esistenti.</w:t>
      </w:r>
    </w:p>
    <w:p w:rsidR="00B35634" w:rsidRPr="002A1D8A" w:rsidRDefault="00B35634" w:rsidP="00E04C61">
      <w:pPr>
        <w:spacing w:line="276" w:lineRule="auto"/>
        <w:ind w:firstLine="0"/>
        <w:rPr>
          <w:rFonts w:cs="Arial"/>
          <w:sz w:val="24"/>
          <w:szCs w:val="24"/>
        </w:rPr>
      </w:pPr>
      <w:r w:rsidRPr="002A1D8A">
        <w:rPr>
          <w:rFonts w:cs="Arial"/>
          <w:sz w:val="24"/>
          <w:szCs w:val="24"/>
        </w:rPr>
        <w:t xml:space="preserve">Le </w:t>
      </w:r>
      <w:r w:rsidRPr="002A1D8A">
        <w:rPr>
          <w:rFonts w:cs="Arial"/>
          <w:b/>
          <w:sz w:val="24"/>
          <w:szCs w:val="24"/>
        </w:rPr>
        <w:t>aziende straniere</w:t>
      </w:r>
      <w:r w:rsidRPr="002A1D8A">
        <w:rPr>
          <w:rFonts w:cs="Arial"/>
          <w:sz w:val="24"/>
          <w:szCs w:val="24"/>
        </w:rPr>
        <w:t xml:space="preserve"> in Emilia-R</w:t>
      </w:r>
      <w:r w:rsidR="00D0475F" w:rsidRPr="002A1D8A">
        <w:rPr>
          <w:rFonts w:cs="Arial"/>
          <w:sz w:val="24"/>
          <w:szCs w:val="24"/>
        </w:rPr>
        <w:t>omagna sono oltre 48mila, il 12%</w:t>
      </w:r>
      <w:r w:rsidRPr="002A1D8A">
        <w:rPr>
          <w:rFonts w:cs="Arial"/>
          <w:sz w:val="24"/>
          <w:szCs w:val="24"/>
        </w:rPr>
        <w:t xml:space="preserve"> del total</w:t>
      </w:r>
      <w:r w:rsidR="00D0475F" w:rsidRPr="002A1D8A">
        <w:rPr>
          <w:rFonts w:cs="Arial"/>
          <w:sz w:val="24"/>
          <w:szCs w:val="24"/>
        </w:rPr>
        <w:t>e delle imprese regionali, il 3%</w:t>
      </w:r>
      <w:r w:rsidRPr="002A1D8A">
        <w:rPr>
          <w:rFonts w:cs="Arial"/>
          <w:sz w:val="24"/>
          <w:szCs w:val="24"/>
        </w:rPr>
        <w:t xml:space="preserve"> in più rispetto all’anno precedente. </w:t>
      </w:r>
    </w:p>
    <w:p w:rsidR="00D0475F" w:rsidRPr="002A1D8A" w:rsidRDefault="00B35634" w:rsidP="002A1D8A">
      <w:pPr>
        <w:spacing w:line="276" w:lineRule="auto"/>
        <w:ind w:firstLine="0"/>
        <w:rPr>
          <w:rFonts w:cs="Arial"/>
          <w:sz w:val="24"/>
          <w:szCs w:val="24"/>
        </w:rPr>
      </w:pPr>
      <w:r w:rsidRPr="002A1D8A">
        <w:rPr>
          <w:rFonts w:cs="Arial"/>
          <w:sz w:val="24"/>
          <w:szCs w:val="24"/>
        </w:rPr>
        <w:t xml:space="preserve">I dati sulla </w:t>
      </w:r>
      <w:r w:rsidRPr="002A1D8A">
        <w:rPr>
          <w:rFonts w:cs="Arial"/>
          <w:b/>
          <w:sz w:val="24"/>
          <w:szCs w:val="24"/>
        </w:rPr>
        <w:t>demografia d’impresa</w:t>
      </w:r>
      <w:r w:rsidRPr="002A1D8A">
        <w:rPr>
          <w:rFonts w:cs="Arial"/>
          <w:sz w:val="24"/>
          <w:szCs w:val="24"/>
        </w:rPr>
        <w:t xml:space="preserve"> suddivisi per settore confermano il trend degli ultimi anni, un sensibile calo del numero delle aziende nel comparto agricolo, una contrazione che seppur meno marcata caratterizza anche il commercio, le costruzioni e il manifatturiero. A crescere è il comparto “altro industria”, in particolare i settori operanti nell’ambito dell’energia, e il terziario.</w:t>
      </w:r>
    </w:p>
    <w:p w:rsidR="00D0475F" w:rsidRPr="002A1D8A" w:rsidRDefault="00D0475F" w:rsidP="002A1D8A">
      <w:pPr>
        <w:spacing w:line="276" w:lineRule="auto"/>
        <w:ind w:firstLine="0"/>
        <w:rPr>
          <w:rFonts w:cs="Arial"/>
          <w:sz w:val="24"/>
          <w:szCs w:val="24"/>
        </w:rPr>
      </w:pPr>
      <w:r w:rsidRPr="002A1D8A">
        <w:rPr>
          <w:rFonts w:cs="Arial"/>
          <w:sz w:val="24"/>
          <w:szCs w:val="24"/>
        </w:rPr>
        <w:t>Le imprese femminili costituiscono oltre un quinto del tessuto imprenditoriale regionale, il 14% dell’occupazione; il numero delle imprese è rimasto pressoché invariato nell’anno in corso, mentre gli addetti afferenti a imprese femminili sono aumentati di oltre il 2%.</w:t>
      </w:r>
    </w:p>
    <w:p w:rsidR="00894D51" w:rsidRPr="002A1D8A" w:rsidRDefault="00AA1FA2" w:rsidP="002A1D8A">
      <w:pPr>
        <w:spacing w:line="276" w:lineRule="auto"/>
        <w:ind w:firstLine="0"/>
        <w:rPr>
          <w:rFonts w:cs="Arial"/>
          <w:sz w:val="24"/>
          <w:szCs w:val="24"/>
        </w:rPr>
      </w:pPr>
      <w:r w:rsidRPr="002A1D8A">
        <w:rPr>
          <w:rFonts w:cs="Arial"/>
          <w:sz w:val="24"/>
          <w:szCs w:val="24"/>
        </w:rPr>
        <w:t xml:space="preserve">Per quello che riguarda </w:t>
      </w:r>
      <w:r w:rsidRPr="002A1D8A">
        <w:rPr>
          <w:rFonts w:cs="Arial"/>
          <w:b/>
          <w:sz w:val="24"/>
          <w:szCs w:val="24"/>
        </w:rPr>
        <w:t>l’industria in senso stretto</w:t>
      </w:r>
      <w:r w:rsidRPr="002A1D8A">
        <w:rPr>
          <w:rFonts w:cs="Arial"/>
          <w:sz w:val="24"/>
          <w:szCs w:val="24"/>
        </w:rPr>
        <w:t>, d</w:t>
      </w:r>
      <w:r w:rsidR="00894D51" w:rsidRPr="002A1D8A">
        <w:rPr>
          <w:rFonts w:cs="Arial"/>
          <w:sz w:val="24"/>
          <w:szCs w:val="24"/>
        </w:rPr>
        <w:t>opo la grande crisi internazionale avviata nel 2007, la ripresa ha finalmente condotto alla più lunga fase di espansione della produzione industriale dal 2003: registriamo infatti quindici trimestri di crescita dell’attività industriale in Emilia-Romagna.</w:t>
      </w:r>
    </w:p>
    <w:p w:rsidR="00894D51" w:rsidRPr="002A1D8A" w:rsidRDefault="00894D51" w:rsidP="002A1D8A">
      <w:pPr>
        <w:spacing w:line="276" w:lineRule="auto"/>
        <w:ind w:firstLine="0"/>
        <w:rPr>
          <w:rFonts w:cs="Arial"/>
          <w:sz w:val="24"/>
          <w:szCs w:val="24"/>
        </w:rPr>
      </w:pPr>
      <w:r w:rsidRPr="002A1D8A">
        <w:rPr>
          <w:rFonts w:cs="Arial"/>
          <w:sz w:val="24"/>
          <w:szCs w:val="24"/>
        </w:rPr>
        <w:t xml:space="preserve">Il valore più alto è stato raggiunto nel quarto trimestre del 2017, da allora la dinamica è stata sempre di segno positivo, ma di entità più contenuta. Il bilancio dei primi nove mesi del 2018 si chiude con un incremento del 2,2%. Meglio le imprese più grandi, qualche segnale di difficoltà si inizia a cogliere, come </w:t>
      </w:r>
      <w:r w:rsidR="0042415E">
        <w:rPr>
          <w:rFonts w:cs="Arial"/>
          <w:sz w:val="24"/>
          <w:szCs w:val="24"/>
        </w:rPr>
        <w:t>si diceva</w:t>
      </w:r>
      <w:r w:rsidRPr="002A1D8A">
        <w:rPr>
          <w:rFonts w:cs="Arial"/>
          <w:sz w:val="24"/>
          <w:szCs w:val="24"/>
        </w:rPr>
        <w:t>, tra le aziende più piccole.</w:t>
      </w:r>
    </w:p>
    <w:p w:rsidR="00BC44A1" w:rsidRPr="002A1D8A" w:rsidRDefault="0042415E" w:rsidP="002A1D8A">
      <w:pPr>
        <w:spacing w:line="276" w:lineRule="auto"/>
        <w:ind w:firstLine="0"/>
        <w:rPr>
          <w:rFonts w:cs="Arial"/>
          <w:sz w:val="24"/>
          <w:szCs w:val="24"/>
        </w:rPr>
      </w:pPr>
      <w:r>
        <w:rPr>
          <w:rFonts w:cs="Arial"/>
          <w:sz w:val="24"/>
          <w:szCs w:val="24"/>
        </w:rPr>
        <w:t>Il</w:t>
      </w:r>
      <w:r w:rsidR="00894D51" w:rsidRPr="002A1D8A">
        <w:rPr>
          <w:rFonts w:cs="Arial"/>
          <w:sz w:val="24"/>
          <w:szCs w:val="24"/>
        </w:rPr>
        <w:t xml:space="preserve"> </w:t>
      </w:r>
      <w:r w:rsidR="00894D51" w:rsidRPr="002A1D8A">
        <w:rPr>
          <w:rFonts w:cs="Arial"/>
          <w:b/>
          <w:sz w:val="24"/>
          <w:szCs w:val="24"/>
        </w:rPr>
        <w:t>commercio con l’estero</w:t>
      </w:r>
      <w:r w:rsidR="00894D51" w:rsidRPr="002A1D8A">
        <w:rPr>
          <w:rFonts w:cs="Arial"/>
          <w:sz w:val="24"/>
          <w:szCs w:val="24"/>
        </w:rPr>
        <w:t xml:space="preserve"> ha giocato un ruolo fondamentale. Nei primi nove mesi del 2018, le esportazioni regionali di prodotti dell’industria manifatturiera hanno fatto segnare un aumento del 4,6%, rispetto allo stesso periodo dello scorso anno. La crescita risulta inferiore a quella del periodo gennaio – settembre 2017 (+6,0%), ma chiaramente superiore all’incremento del 3% nazionale.</w:t>
      </w:r>
    </w:p>
    <w:p w:rsidR="002E2A6C" w:rsidRPr="002A1D8A" w:rsidRDefault="00AA1FA2" w:rsidP="002E2A6C">
      <w:pPr>
        <w:spacing w:line="276" w:lineRule="auto"/>
        <w:ind w:firstLine="0"/>
        <w:rPr>
          <w:rFonts w:cs="Arial"/>
          <w:sz w:val="24"/>
          <w:szCs w:val="24"/>
        </w:rPr>
      </w:pPr>
      <w:r w:rsidRPr="002A1D8A">
        <w:rPr>
          <w:rFonts w:cs="Arial"/>
          <w:sz w:val="24"/>
          <w:szCs w:val="24"/>
        </w:rPr>
        <w:lastRenderedPageBreak/>
        <w:t xml:space="preserve">Per quello che riguarda </w:t>
      </w:r>
      <w:r w:rsidRPr="002A1D8A">
        <w:rPr>
          <w:rFonts w:cs="Arial"/>
          <w:b/>
          <w:sz w:val="24"/>
          <w:szCs w:val="24"/>
        </w:rPr>
        <w:t>l’industria delle costruzioni</w:t>
      </w:r>
      <w:r w:rsidRPr="002A1D8A">
        <w:rPr>
          <w:rFonts w:cs="Arial"/>
          <w:sz w:val="24"/>
          <w:szCs w:val="24"/>
        </w:rPr>
        <w:t xml:space="preserve">, dopo la fase recessiva di inizio decennio, dall’inizio del 2015 si sono succeduti quattro anni positivi, anche se non privi di incertezze. </w:t>
      </w:r>
      <w:r w:rsidR="002E2A6C" w:rsidRPr="002A1D8A">
        <w:rPr>
          <w:rFonts w:cs="Arial"/>
          <w:sz w:val="24"/>
          <w:szCs w:val="24"/>
        </w:rPr>
        <w:t xml:space="preserve">Per l’artigianato delle </w:t>
      </w:r>
      <w:r w:rsidR="002E2A6C" w:rsidRPr="002A1D8A">
        <w:rPr>
          <w:rFonts w:cs="Arial"/>
          <w:b/>
          <w:sz w:val="24"/>
          <w:szCs w:val="24"/>
        </w:rPr>
        <w:t>costruzioni</w:t>
      </w:r>
      <w:r w:rsidR="002E2A6C" w:rsidRPr="002A1D8A">
        <w:rPr>
          <w:rFonts w:cs="Arial"/>
          <w:sz w:val="24"/>
          <w:szCs w:val="24"/>
        </w:rPr>
        <w:t xml:space="preserve"> la tendenza positiva instauratasi dal secondo trimestre 2017 si è protratta fino al terzo trimestre 2018 senza dare segni di rallentamento. Nei primi nove mesi dell’anno, il volume d’affari a prezzi correnti delle imprese artigiane delle costruzioni ha messo a segno un aumento dell’1,5 % rispetto all’analogo periodo dell’anno precedente.</w:t>
      </w:r>
    </w:p>
    <w:p w:rsidR="001D0456" w:rsidRPr="002A1D8A" w:rsidRDefault="00562C51" w:rsidP="002A1D8A">
      <w:pPr>
        <w:spacing w:line="276" w:lineRule="auto"/>
        <w:ind w:firstLine="0"/>
        <w:rPr>
          <w:rFonts w:cs="Arial"/>
          <w:sz w:val="24"/>
          <w:szCs w:val="24"/>
        </w:rPr>
      </w:pPr>
      <w:r w:rsidRPr="002A1D8A">
        <w:rPr>
          <w:rFonts w:cs="Arial"/>
          <w:sz w:val="24"/>
          <w:szCs w:val="24"/>
        </w:rPr>
        <w:t xml:space="preserve">La consistenza delle imprese attive nei settori </w:t>
      </w:r>
      <w:r w:rsidRPr="002A1D8A">
        <w:rPr>
          <w:rFonts w:cs="Arial"/>
          <w:b/>
          <w:sz w:val="24"/>
          <w:szCs w:val="24"/>
        </w:rPr>
        <w:t>dell'agricoltura, caccia, silvicoltura e pesca</w:t>
      </w:r>
      <w:r w:rsidRPr="002A1D8A">
        <w:rPr>
          <w:rFonts w:cs="Arial"/>
          <w:sz w:val="24"/>
          <w:szCs w:val="24"/>
        </w:rPr>
        <w:t xml:space="preserve"> continua a seguire un pluriennale trend negativo che si è alleviato negli ultimi dodici mesi. A fine settembre 2018 risultava pari a 57.042 imprese, pari al 14,1 </w:t>
      </w:r>
      <w:r w:rsidR="00D0475F" w:rsidRPr="002A1D8A">
        <w:rPr>
          <w:rFonts w:cs="Arial"/>
          <w:sz w:val="24"/>
          <w:szCs w:val="24"/>
        </w:rPr>
        <w:t>%</w:t>
      </w:r>
      <w:r w:rsidRPr="002A1D8A">
        <w:rPr>
          <w:rFonts w:cs="Arial"/>
          <w:sz w:val="24"/>
          <w:szCs w:val="24"/>
        </w:rPr>
        <w:t xml:space="preserve"> del totale delle imprese attive. La base imprenditoriale regionale si riduce di 1.010 unità (-1,7 </w:t>
      </w:r>
      <w:r w:rsidR="00D0475F" w:rsidRPr="002A1D8A">
        <w:rPr>
          <w:rFonts w:cs="Arial"/>
          <w:sz w:val="24"/>
          <w:szCs w:val="24"/>
        </w:rPr>
        <w:t>%</w:t>
      </w:r>
      <w:r w:rsidRPr="002A1D8A">
        <w:rPr>
          <w:rFonts w:cs="Arial"/>
          <w:sz w:val="24"/>
          <w:szCs w:val="24"/>
        </w:rPr>
        <w:t xml:space="preserve">), rispetto allo stesso mese dello scorso anno. </w:t>
      </w:r>
    </w:p>
    <w:p w:rsidR="00AA1FA2" w:rsidRPr="002A1D8A" w:rsidRDefault="00AA1FA2" w:rsidP="002A1D8A">
      <w:pPr>
        <w:spacing w:line="276" w:lineRule="auto"/>
        <w:ind w:firstLine="0"/>
        <w:rPr>
          <w:rFonts w:cs="Arial"/>
          <w:sz w:val="24"/>
          <w:szCs w:val="24"/>
        </w:rPr>
      </w:pPr>
      <w:r w:rsidRPr="002A1D8A">
        <w:rPr>
          <w:rFonts w:cs="Arial"/>
          <w:sz w:val="24"/>
          <w:szCs w:val="24"/>
        </w:rPr>
        <w:t xml:space="preserve">I dati congiunturali confermano la dinamica negativa che caratterizza il </w:t>
      </w:r>
      <w:r w:rsidRPr="002A1D8A">
        <w:rPr>
          <w:rFonts w:cs="Arial"/>
          <w:b/>
          <w:sz w:val="24"/>
          <w:szCs w:val="24"/>
        </w:rPr>
        <w:t>settore del commercio</w:t>
      </w:r>
      <w:r w:rsidRPr="002A1D8A">
        <w:rPr>
          <w:rFonts w:cs="Arial"/>
          <w:sz w:val="24"/>
          <w:szCs w:val="24"/>
        </w:rPr>
        <w:t xml:space="preserve"> da ormai un decennio. Nei primi nove mesi del 2018 le vendite sono diminuite dell’1,8 </w:t>
      </w:r>
      <w:r w:rsidR="00D0475F" w:rsidRPr="002A1D8A">
        <w:rPr>
          <w:rFonts w:cs="Arial"/>
          <w:sz w:val="24"/>
          <w:szCs w:val="24"/>
        </w:rPr>
        <w:t>%</w:t>
      </w:r>
      <w:r w:rsidRPr="002A1D8A">
        <w:rPr>
          <w:rFonts w:cs="Arial"/>
          <w:sz w:val="24"/>
          <w:szCs w:val="24"/>
        </w:rPr>
        <w:t>, con una dinamica che è andata peggiorando negli ultimi trimestri. Le ragioni sono molteplici, riguardano sicuramente il perdurare della crisi dei consumi e della domanda interna che stenta a ripartire, così come sulle dinamiche del settore incidono i cambiamenti nei comportamenti d’acquisto dei consumatori, a partire dagli acquisti on line. La fase recessiva riguarda tutte le tipologie commerciali e tutte le dimensioni, anche la grande distribuzione.</w:t>
      </w:r>
    </w:p>
    <w:p w:rsidR="00B619D2" w:rsidRPr="002A1D8A" w:rsidRDefault="002E2A6C" w:rsidP="002A1D8A">
      <w:pPr>
        <w:spacing w:line="276" w:lineRule="auto"/>
        <w:ind w:firstLine="0"/>
        <w:rPr>
          <w:rFonts w:cs="Arial"/>
          <w:sz w:val="24"/>
          <w:szCs w:val="24"/>
        </w:rPr>
      </w:pPr>
      <w:r>
        <w:rPr>
          <w:rFonts w:cs="Arial"/>
          <w:sz w:val="24"/>
          <w:szCs w:val="24"/>
        </w:rPr>
        <w:t xml:space="preserve">Il settore </w:t>
      </w:r>
      <w:r w:rsidRPr="002E2A6C">
        <w:rPr>
          <w:rFonts w:cs="Arial"/>
          <w:b/>
          <w:sz w:val="24"/>
          <w:szCs w:val="24"/>
        </w:rPr>
        <w:t>dell</w:t>
      </w:r>
      <w:r w:rsidR="00B619D2" w:rsidRPr="002E2A6C">
        <w:rPr>
          <w:rFonts w:cs="Arial"/>
          <w:b/>
          <w:sz w:val="24"/>
          <w:szCs w:val="24"/>
        </w:rPr>
        <w:t>’alloggio e ristorazione</w:t>
      </w:r>
      <w:r w:rsidR="00B619D2" w:rsidRPr="002A1D8A">
        <w:rPr>
          <w:rFonts w:cs="Arial"/>
          <w:sz w:val="24"/>
          <w:szCs w:val="24"/>
        </w:rPr>
        <w:t xml:space="preserve"> ha incrementato le imprese e, soprattutto, gli addetti,</w:t>
      </w:r>
      <w:r w:rsidR="006225A6" w:rsidRPr="002A1D8A">
        <w:rPr>
          <w:rFonts w:cs="Arial"/>
          <w:sz w:val="24"/>
          <w:szCs w:val="24"/>
        </w:rPr>
        <w:t xml:space="preserve"> cresciuti del 6 </w:t>
      </w:r>
      <w:r w:rsidR="00D0475F" w:rsidRPr="002A1D8A">
        <w:rPr>
          <w:rFonts w:cs="Arial"/>
          <w:sz w:val="24"/>
          <w:szCs w:val="24"/>
        </w:rPr>
        <w:t>%</w:t>
      </w:r>
      <w:r w:rsidR="006225A6" w:rsidRPr="002A1D8A">
        <w:rPr>
          <w:rFonts w:cs="Arial"/>
          <w:sz w:val="24"/>
          <w:szCs w:val="24"/>
        </w:rPr>
        <w:t xml:space="preserve"> nel solo </w:t>
      </w:r>
      <w:r w:rsidR="00B619D2" w:rsidRPr="002A1D8A">
        <w:rPr>
          <w:rFonts w:cs="Arial"/>
          <w:sz w:val="24"/>
          <w:szCs w:val="24"/>
        </w:rPr>
        <w:t>ultimo anno.</w:t>
      </w:r>
    </w:p>
    <w:p w:rsidR="00562C51" w:rsidRPr="002A1D8A" w:rsidRDefault="00562C51" w:rsidP="002A1D8A">
      <w:pPr>
        <w:spacing w:line="276" w:lineRule="auto"/>
        <w:ind w:firstLine="0"/>
        <w:rPr>
          <w:rFonts w:cs="Arial"/>
          <w:sz w:val="24"/>
          <w:szCs w:val="24"/>
        </w:rPr>
      </w:pPr>
      <w:r w:rsidRPr="002A1D8A">
        <w:rPr>
          <w:rFonts w:cs="Arial"/>
          <w:sz w:val="24"/>
          <w:szCs w:val="24"/>
        </w:rPr>
        <w:t xml:space="preserve">Il </w:t>
      </w:r>
      <w:r w:rsidRPr="002A1D8A">
        <w:rPr>
          <w:rFonts w:cs="Arial"/>
          <w:b/>
          <w:sz w:val="24"/>
          <w:szCs w:val="24"/>
        </w:rPr>
        <w:t>movimento turistico</w:t>
      </w:r>
      <w:r w:rsidRPr="002A1D8A">
        <w:rPr>
          <w:rFonts w:cs="Arial"/>
          <w:sz w:val="24"/>
          <w:szCs w:val="24"/>
        </w:rPr>
        <w:t xml:space="preserve"> nelle strutture ricettive alberghiere ed extralberghiere dell’Emilia-Romagna viene rilevato dall’Osservatorio Turistico Regionale della Regione Emilia-Romagna e di Unioncamere Emilia-Romagna, realizzato in collaborazione con Trademark Italia.</w:t>
      </w:r>
    </w:p>
    <w:p w:rsidR="00562C51" w:rsidRPr="002A1D8A" w:rsidRDefault="00562C51" w:rsidP="002A1D8A">
      <w:pPr>
        <w:spacing w:line="276" w:lineRule="auto"/>
        <w:ind w:firstLine="0"/>
        <w:rPr>
          <w:rFonts w:cs="Arial"/>
          <w:sz w:val="24"/>
          <w:szCs w:val="24"/>
        </w:rPr>
      </w:pPr>
      <w:r w:rsidRPr="002E2A6C">
        <w:rPr>
          <w:rFonts w:cs="Arial"/>
          <w:b/>
          <w:sz w:val="24"/>
          <w:szCs w:val="24"/>
        </w:rPr>
        <w:t>L’industria turistica regionale</w:t>
      </w:r>
      <w:r w:rsidRPr="002A1D8A">
        <w:rPr>
          <w:rFonts w:cs="Arial"/>
          <w:sz w:val="24"/>
          <w:szCs w:val="24"/>
        </w:rPr>
        <w:t xml:space="preserve"> chiude i primi dieci mesi del 2018 superando i 56 milioni di presenze turistiche, in aumento del 4,4% rispetto ai circa 54 milioni registrati nel 2017. Tutti i comparti turistici della regione (Riviera, Città d’Arte e d’Affari, Montagna appenninica ed Altre località) registrano una performance positiva sia degli arrivi</w:t>
      </w:r>
      <w:r w:rsidR="008001B1" w:rsidRPr="002A1D8A">
        <w:rPr>
          <w:rFonts w:cs="Arial"/>
          <w:sz w:val="24"/>
          <w:szCs w:val="24"/>
        </w:rPr>
        <w:t xml:space="preserve"> che</w:t>
      </w:r>
      <w:r w:rsidRPr="002A1D8A">
        <w:rPr>
          <w:rFonts w:cs="Arial"/>
          <w:sz w:val="24"/>
          <w:szCs w:val="24"/>
        </w:rPr>
        <w:t xml:space="preserve"> delle presenze. </w:t>
      </w:r>
    </w:p>
    <w:p w:rsidR="00790A98" w:rsidRPr="002A1D8A" w:rsidRDefault="00790A98" w:rsidP="002A1D8A">
      <w:pPr>
        <w:spacing w:line="276" w:lineRule="auto"/>
        <w:ind w:firstLine="0"/>
        <w:rPr>
          <w:rFonts w:cs="Arial"/>
          <w:sz w:val="24"/>
          <w:szCs w:val="24"/>
        </w:rPr>
      </w:pPr>
      <w:r w:rsidRPr="002A1D8A">
        <w:rPr>
          <w:rFonts w:cs="Arial"/>
          <w:sz w:val="24"/>
          <w:szCs w:val="24"/>
        </w:rPr>
        <w:t>L</w:t>
      </w:r>
      <w:r w:rsidR="00562C51" w:rsidRPr="002A1D8A">
        <w:rPr>
          <w:rFonts w:cs="Arial"/>
          <w:sz w:val="24"/>
          <w:szCs w:val="24"/>
        </w:rPr>
        <w:t xml:space="preserve">a consistenza delle imprese attive nel </w:t>
      </w:r>
      <w:r w:rsidR="00562C51" w:rsidRPr="002A1D8A">
        <w:rPr>
          <w:rFonts w:cs="Arial"/>
          <w:b/>
          <w:sz w:val="24"/>
          <w:szCs w:val="24"/>
        </w:rPr>
        <w:t>settore dei trasporti e magazzinaggio</w:t>
      </w:r>
      <w:r w:rsidR="00562C51" w:rsidRPr="002A1D8A">
        <w:rPr>
          <w:rFonts w:cs="Arial"/>
          <w:sz w:val="24"/>
          <w:szCs w:val="24"/>
        </w:rPr>
        <w:t xml:space="preserve"> a settembre 2018 è apparsa in diminuzione rispetto allo stesso periodo dell’anno passato sia in Emilia-Romagna (-1,2 </w:t>
      </w:r>
      <w:r w:rsidR="00D0475F" w:rsidRPr="002A1D8A">
        <w:rPr>
          <w:rFonts w:cs="Arial"/>
          <w:sz w:val="24"/>
          <w:szCs w:val="24"/>
        </w:rPr>
        <w:t>%</w:t>
      </w:r>
      <w:r w:rsidR="00562C51" w:rsidRPr="002A1D8A">
        <w:rPr>
          <w:rFonts w:cs="Arial"/>
          <w:sz w:val="24"/>
          <w:szCs w:val="24"/>
        </w:rPr>
        <w:t xml:space="preserve">) sia a livello nazionale (-0,5 </w:t>
      </w:r>
      <w:r w:rsidR="00D0475F" w:rsidRPr="002A1D8A">
        <w:rPr>
          <w:rFonts w:cs="Arial"/>
          <w:sz w:val="24"/>
          <w:szCs w:val="24"/>
        </w:rPr>
        <w:t>%</w:t>
      </w:r>
      <w:r w:rsidR="00562C51" w:rsidRPr="002A1D8A">
        <w:rPr>
          <w:rFonts w:cs="Arial"/>
          <w:sz w:val="24"/>
          <w:szCs w:val="24"/>
        </w:rPr>
        <w:t>)</w:t>
      </w:r>
      <w:r w:rsidRPr="002A1D8A">
        <w:rPr>
          <w:rFonts w:cs="Arial"/>
          <w:sz w:val="24"/>
          <w:szCs w:val="24"/>
        </w:rPr>
        <w:t>. Al contrario l’occupazione è risultata in aumento,</w:t>
      </w:r>
      <w:r w:rsidR="00562C51" w:rsidRPr="002A1D8A">
        <w:rPr>
          <w:rFonts w:cs="Arial"/>
          <w:sz w:val="24"/>
          <w:szCs w:val="24"/>
        </w:rPr>
        <w:t xml:space="preserve"> +1,5 </w:t>
      </w:r>
      <w:r w:rsidR="00D0475F" w:rsidRPr="002A1D8A">
        <w:rPr>
          <w:rFonts w:cs="Arial"/>
          <w:sz w:val="24"/>
          <w:szCs w:val="24"/>
        </w:rPr>
        <w:t>%</w:t>
      </w:r>
      <w:r w:rsidR="00562C51" w:rsidRPr="002A1D8A">
        <w:rPr>
          <w:rFonts w:cs="Arial"/>
          <w:sz w:val="24"/>
          <w:szCs w:val="24"/>
        </w:rPr>
        <w:t>).</w:t>
      </w:r>
    </w:p>
    <w:p w:rsidR="00562C51" w:rsidRPr="002A1D8A" w:rsidRDefault="00562C51" w:rsidP="002A1D8A">
      <w:pPr>
        <w:spacing w:line="276" w:lineRule="auto"/>
        <w:ind w:firstLine="0"/>
        <w:rPr>
          <w:rFonts w:cs="Arial"/>
          <w:sz w:val="24"/>
          <w:szCs w:val="24"/>
        </w:rPr>
      </w:pPr>
      <w:r w:rsidRPr="002A1D8A">
        <w:rPr>
          <w:rFonts w:cs="Arial"/>
          <w:sz w:val="24"/>
          <w:szCs w:val="24"/>
        </w:rPr>
        <w:t xml:space="preserve">La parte di gran lunga più consistente del </w:t>
      </w:r>
      <w:r w:rsidRPr="002A1D8A">
        <w:rPr>
          <w:rFonts w:cs="Arial"/>
          <w:b/>
          <w:sz w:val="24"/>
          <w:szCs w:val="24"/>
        </w:rPr>
        <w:t>trasporto marittimo</w:t>
      </w:r>
      <w:r w:rsidRPr="002A1D8A">
        <w:rPr>
          <w:rFonts w:cs="Arial"/>
          <w:sz w:val="24"/>
          <w:szCs w:val="24"/>
        </w:rPr>
        <w:t xml:space="preserve"> dell’Emilia-Romagna si svolge attraverso il porto di Ravenna.</w:t>
      </w:r>
      <w:r w:rsidR="00790A98" w:rsidRPr="002A1D8A">
        <w:rPr>
          <w:rFonts w:cs="Arial"/>
          <w:sz w:val="24"/>
          <w:szCs w:val="24"/>
        </w:rPr>
        <w:t xml:space="preserve"> </w:t>
      </w:r>
      <w:r w:rsidRPr="002A1D8A">
        <w:rPr>
          <w:rFonts w:cs="Arial"/>
          <w:sz w:val="24"/>
          <w:szCs w:val="24"/>
        </w:rPr>
        <w:t xml:space="preserve">Secondo i dati Istat, (il cui ultimo aggiornamento disponibile è al 2016) lo scalo portuale ravennate ha rappresentato il 6 </w:t>
      </w:r>
      <w:r w:rsidR="00D0475F" w:rsidRPr="002A1D8A">
        <w:rPr>
          <w:rFonts w:cs="Arial"/>
          <w:sz w:val="24"/>
          <w:szCs w:val="24"/>
        </w:rPr>
        <w:t>%</w:t>
      </w:r>
      <w:r w:rsidRPr="002A1D8A">
        <w:rPr>
          <w:rFonts w:cs="Arial"/>
          <w:sz w:val="24"/>
          <w:szCs w:val="24"/>
        </w:rPr>
        <w:t xml:space="preserve"> del movimento merci portuale italiano, occupando il terzo posto sui quarantatré porti italiani censiti, preceduto da Trieste e Genova e seguito da Livorno e Gioia Tauro.</w:t>
      </w:r>
    </w:p>
    <w:p w:rsidR="00673439" w:rsidRPr="002A1D8A" w:rsidRDefault="00562C51" w:rsidP="00673439">
      <w:pPr>
        <w:spacing w:line="276" w:lineRule="auto"/>
        <w:ind w:firstLine="0"/>
        <w:rPr>
          <w:rFonts w:cs="Arial"/>
          <w:sz w:val="24"/>
          <w:szCs w:val="24"/>
        </w:rPr>
      </w:pPr>
      <w:r w:rsidRPr="002A1D8A">
        <w:rPr>
          <w:rFonts w:cs="Arial"/>
          <w:sz w:val="24"/>
          <w:szCs w:val="24"/>
        </w:rPr>
        <w:t>In E</w:t>
      </w:r>
      <w:r w:rsidR="00334C28" w:rsidRPr="002A1D8A">
        <w:rPr>
          <w:rFonts w:cs="Arial"/>
          <w:sz w:val="24"/>
          <w:szCs w:val="24"/>
        </w:rPr>
        <w:t>m</w:t>
      </w:r>
      <w:r w:rsidRPr="002A1D8A">
        <w:rPr>
          <w:rFonts w:cs="Arial"/>
          <w:sz w:val="24"/>
          <w:szCs w:val="24"/>
        </w:rPr>
        <w:t xml:space="preserve">ilia-Romagna, il </w:t>
      </w:r>
      <w:r w:rsidRPr="002A1D8A">
        <w:rPr>
          <w:rFonts w:cs="Arial"/>
          <w:b/>
          <w:sz w:val="24"/>
          <w:szCs w:val="24"/>
        </w:rPr>
        <w:t>sistema aeroportuale</w:t>
      </w:r>
      <w:r w:rsidRPr="002A1D8A">
        <w:rPr>
          <w:rFonts w:cs="Arial"/>
          <w:sz w:val="24"/>
          <w:szCs w:val="24"/>
        </w:rPr>
        <w:t xml:space="preserve"> ha mostrato un buon andamento – sia pur con risultati medi regionali inferiori al dato nazionale – in virtù soprattutto dell’ottimo andamento di Bologna che combina un traffico già elevato con un tasso di aumento abbondantemente positivo dei passeggeri (+2,5 </w:t>
      </w:r>
      <w:r w:rsidR="00D0475F" w:rsidRPr="002A1D8A">
        <w:rPr>
          <w:rFonts w:cs="Arial"/>
          <w:sz w:val="24"/>
          <w:szCs w:val="24"/>
        </w:rPr>
        <w:t>%</w:t>
      </w:r>
      <w:r w:rsidRPr="002A1D8A">
        <w:rPr>
          <w:rFonts w:cs="Arial"/>
          <w:sz w:val="24"/>
          <w:szCs w:val="24"/>
        </w:rPr>
        <w:t xml:space="preserve"> in termini di passeggeri) a fronte di una contrazione del numero dei voli (aerei con maggiore capacità o più pieni) e del traffico </w:t>
      </w:r>
      <w:r w:rsidRPr="002A1D8A">
        <w:rPr>
          <w:rFonts w:cs="Arial"/>
          <w:sz w:val="24"/>
          <w:szCs w:val="24"/>
        </w:rPr>
        <w:lastRenderedPageBreak/>
        <w:t xml:space="preserve">merci. </w:t>
      </w:r>
      <w:r w:rsidR="00673439" w:rsidRPr="002A1D8A">
        <w:rPr>
          <w:rFonts w:cs="Arial"/>
          <w:sz w:val="24"/>
          <w:szCs w:val="24"/>
        </w:rPr>
        <w:t xml:space="preserve">Al 30 settembre 2018 le </w:t>
      </w:r>
      <w:r w:rsidR="00673439" w:rsidRPr="002A1D8A">
        <w:rPr>
          <w:rFonts w:cs="Arial"/>
          <w:b/>
          <w:sz w:val="24"/>
          <w:szCs w:val="24"/>
        </w:rPr>
        <w:t>cooperative attive</w:t>
      </w:r>
      <w:r w:rsidR="00673439" w:rsidRPr="002A1D8A">
        <w:rPr>
          <w:rFonts w:cs="Arial"/>
          <w:sz w:val="24"/>
          <w:szCs w:val="24"/>
        </w:rPr>
        <w:t xml:space="preserve"> in regione erano poco più di 5mila, gli addetti quasi 250mila pari al 14 % del totale regionale, </w:t>
      </w:r>
      <w:r w:rsidR="00673439">
        <w:rPr>
          <w:rFonts w:cs="Arial"/>
          <w:sz w:val="24"/>
          <w:szCs w:val="24"/>
        </w:rPr>
        <w:t>o</w:t>
      </w:r>
      <w:r w:rsidR="00673439" w:rsidRPr="002A1D8A">
        <w:rPr>
          <w:rFonts w:cs="Arial"/>
          <w:sz w:val="24"/>
          <w:szCs w:val="24"/>
        </w:rPr>
        <w:t xml:space="preserve">ltre 40 miliardi il  fatturato. </w:t>
      </w:r>
    </w:p>
    <w:p w:rsidR="00673439" w:rsidRPr="002A1D8A" w:rsidRDefault="00673439" w:rsidP="00673439">
      <w:pPr>
        <w:spacing w:line="276" w:lineRule="auto"/>
        <w:ind w:firstLine="0"/>
        <w:rPr>
          <w:rFonts w:cs="Arial"/>
          <w:sz w:val="24"/>
          <w:szCs w:val="24"/>
        </w:rPr>
      </w:pPr>
      <w:r w:rsidRPr="002A1D8A">
        <w:rPr>
          <w:rFonts w:cs="Arial"/>
          <w:sz w:val="24"/>
          <w:szCs w:val="24"/>
        </w:rPr>
        <w:t>Dal punto di vista numerico le cooperative sono diminuite dell’1,7 % rispetto all’anno precedente. Solamente tre i settori dove la cooperazione acquisisce nuove società, l’industria manifatturiera, l’alloggio e ristorazione e i servizi alle persone.</w:t>
      </w:r>
    </w:p>
    <w:p w:rsidR="002E2A6C" w:rsidRDefault="002E2A6C" w:rsidP="002A1D8A">
      <w:pPr>
        <w:spacing w:line="276" w:lineRule="auto"/>
        <w:ind w:firstLine="0"/>
        <w:rPr>
          <w:rFonts w:cs="Arial"/>
          <w:b/>
          <w:i/>
          <w:color w:val="FF0000"/>
          <w:sz w:val="24"/>
          <w:szCs w:val="24"/>
        </w:rPr>
      </w:pPr>
    </w:p>
    <w:p w:rsidR="002E2A6C" w:rsidRPr="00646046" w:rsidRDefault="002E2A6C" w:rsidP="002A1D8A">
      <w:pPr>
        <w:spacing w:line="276" w:lineRule="auto"/>
        <w:ind w:firstLine="0"/>
        <w:rPr>
          <w:rFonts w:cs="Arial"/>
          <w:b/>
          <w:i/>
          <w:sz w:val="24"/>
          <w:szCs w:val="24"/>
        </w:rPr>
      </w:pPr>
      <w:r w:rsidRPr="00646046">
        <w:rPr>
          <w:rFonts w:cs="Arial"/>
          <w:b/>
          <w:i/>
          <w:sz w:val="24"/>
          <w:szCs w:val="24"/>
        </w:rPr>
        <w:t>b) Lo stato dell’occupazione</w:t>
      </w:r>
    </w:p>
    <w:p w:rsidR="002E2A6C" w:rsidRPr="002A1D8A" w:rsidRDefault="002E2A6C" w:rsidP="002E2A6C">
      <w:pPr>
        <w:spacing w:line="276" w:lineRule="auto"/>
        <w:ind w:firstLine="0"/>
        <w:rPr>
          <w:rFonts w:cs="Arial"/>
          <w:sz w:val="24"/>
          <w:szCs w:val="24"/>
        </w:rPr>
      </w:pPr>
      <w:r w:rsidRPr="002A1D8A">
        <w:rPr>
          <w:rFonts w:cs="Arial"/>
          <w:sz w:val="24"/>
          <w:szCs w:val="24"/>
        </w:rPr>
        <w:t>Accelera sensibilmente la tendenza positiva degli occupati che proseguirà anche nel 2019.</w:t>
      </w:r>
    </w:p>
    <w:p w:rsidR="002E2A6C" w:rsidRPr="002A1D8A" w:rsidRDefault="002E2A6C" w:rsidP="002E2A6C">
      <w:pPr>
        <w:spacing w:line="276" w:lineRule="auto"/>
        <w:ind w:firstLine="0"/>
        <w:rPr>
          <w:rFonts w:cs="Arial"/>
          <w:sz w:val="24"/>
          <w:szCs w:val="24"/>
        </w:rPr>
      </w:pPr>
      <w:r w:rsidRPr="002A1D8A">
        <w:rPr>
          <w:rFonts w:cs="Arial"/>
          <w:sz w:val="24"/>
          <w:szCs w:val="24"/>
        </w:rPr>
        <w:t>Tra gennaio e settembre l’</w:t>
      </w:r>
      <w:r w:rsidRPr="002A1D8A">
        <w:rPr>
          <w:rFonts w:cs="Arial"/>
          <w:b/>
          <w:sz w:val="24"/>
          <w:szCs w:val="24"/>
        </w:rPr>
        <w:t>occupazione</w:t>
      </w:r>
      <w:r w:rsidRPr="002A1D8A">
        <w:rPr>
          <w:rFonts w:cs="Arial"/>
          <w:sz w:val="24"/>
          <w:szCs w:val="24"/>
        </w:rPr>
        <w:t xml:space="preserve"> dell’Emilia-Romagna è, infatti, mediamente ammontata a circa 2.004.000 persone, vale a dire circa 28.000 occupati in più rispetto all’analogo periodo del 2017, per un incremento dell’1,4 %. </w:t>
      </w:r>
    </w:p>
    <w:p w:rsidR="002E2A6C" w:rsidRPr="002A1D8A" w:rsidRDefault="002E2A6C" w:rsidP="002E2A6C">
      <w:pPr>
        <w:spacing w:line="276" w:lineRule="auto"/>
        <w:ind w:firstLine="0"/>
        <w:rPr>
          <w:rFonts w:cs="Arial"/>
          <w:sz w:val="24"/>
          <w:szCs w:val="24"/>
        </w:rPr>
      </w:pPr>
      <w:r w:rsidRPr="002A1D8A">
        <w:rPr>
          <w:rFonts w:cs="Arial"/>
          <w:sz w:val="24"/>
          <w:szCs w:val="24"/>
        </w:rPr>
        <w:t xml:space="preserve">Il </w:t>
      </w:r>
      <w:r w:rsidRPr="002A1D8A">
        <w:rPr>
          <w:rFonts w:cs="Arial"/>
          <w:b/>
          <w:sz w:val="24"/>
          <w:szCs w:val="24"/>
        </w:rPr>
        <w:t>tasso di disoccupazione</w:t>
      </w:r>
      <w:r w:rsidRPr="002A1D8A">
        <w:rPr>
          <w:rFonts w:cs="Arial"/>
          <w:sz w:val="24"/>
          <w:szCs w:val="24"/>
        </w:rPr>
        <w:t>, che misura l’incidenza delle persone in cerca di occupazione sul totale delle forze di lavoro (cioè di coloro che hanno un lavoro o lo cercano attivamente) e che aveva raggiunto il suo valore minimo nel 2008 fermandosi al 2,8% per toccare l’8,4% nel 2013, nel 2018 dovrebbe ridursi sensibilmente al 5,9% e scendere al 5,7% nel 2019.</w:t>
      </w:r>
    </w:p>
    <w:p w:rsidR="002E2A6C" w:rsidRPr="002A1D8A" w:rsidRDefault="002E2A6C" w:rsidP="002E2A6C">
      <w:pPr>
        <w:spacing w:line="276" w:lineRule="auto"/>
        <w:ind w:firstLine="0"/>
        <w:rPr>
          <w:rFonts w:cs="Arial"/>
          <w:sz w:val="24"/>
          <w:szCs w:val="24"/>
        </w:rPr>
      </w:pPr>
      <w:r w:rsidRPr="002A1D8A">
        <w:rPr>
          <w:rFonts w:cs="Arial"/>
          <w:sz w:val="24"/>
          <w:szCs w:val="24"/>
        </w:rPr>
        <w:t xml:space="preserve">Vale la pena evidenziare come, </w:t>
      </w:r>
      <w:r w:rsidRPr="002A1D8A">
        <w:rPr>
          <w:rFonts w:cs="Arial"/>
          <w:b/>
          <w:sz w:val="24"/>
          <w:szCs w:val="24"/>
        </w:rPr>
        <w:t>dal punto di vista del genere</w:t>
      </w:r>
      <w:r w:rsidRPr="002A1D8A">
        <w:rPr>
          <w:rFonts w:cs="Arial"/>
          <w:sz w:val="24"/>
          <w:szCs w:val="24"/>
        </w:rPr>
        <w:t xml:space="preserve">, i buoni dati sull’occupazione dell’Emilia-Romagna derivano anche dall’elevata partecipazione al mercato del lavoro della componente femminile. </w:t>
      </w:r>
    </w:p>
    <w:p w:rsidR="002E2A6C" w:rsidRPr="00646046" w:rsidRDefault="002E2A6C" w:rsidP="002A1D8A">
      <w:pPr>
        <w:spacing w:line="276" w:lineRule="auto"/>
        <w:ind w:firstLine="0"/>
        <w:rPr>
          <w:rFonts w:cs="Arial"/>
          <w:sz w:val="24"/>
          <w:szCs w:val="24"/>
        </w:rPr>
      </w:pPr>
    </w:p>
    <w:p w:rsidR="002E2A6C" w:rsidRPr="00646046" w:rsidRDefault="002E2A6C" w:rsidP="002A1D8A">
      <w:pPr>
        <w:spacing w:line="276" w:lineRule="auto"/>
        <w:ind w:firstLine="0"/>
        <w:rPr>
          <w:rFonts w:cs="Arial"/>
          <w:b/>
          <w:i/>
          <w:sz w:val="24"/>
          <w:szCs w:val="24"/>
        </w:rPr>
      </w:pPr>
      <w:r w:rsidRPr="00646046">
        <w:rPr>
          <w:rFonts w:cs="Arial"/>
          <w:b/>
          <w:i/>
          <w:sz w:val="24"/>
          <w:szCs w:val="24"/>
        </w:rPr>
        <w:t xml:space="preserve">c) La qualità del credito </w:t>
      </w:r>
    </w:p>
    <w:p w:rsidR="00673439" w:rsidRPr="002A1D8A" w:rsidRDefault="00673439" w:rsidP="00673439">
      <w:pPr>
        <w:spacing w:line="276" w:lineRule="auto"/>
        <w:ind w:firstLine="0"/>
        <w:rPr>
          <w:rFonts w:cs="Arial"/>
          <w:sz w:val="24"/>
          <w:szCs w:val="24"/>
        </w:rPr>
      </w:pPr>
      <w:r w:rsidRPr="002A1D8A">
        <w:rPr>
          <w:rFonts w:cs="Arial"/>
          <w:sz w:val="24"/>
          <w:szCs w:val="24"/>
        </w:rPr>
        <w:t xml:space="preserve">I </w:t>
      </w:r>
      <w:r w:rsidRPr="002A1D8A">
        <w:rPr>
          <w:rFonts w:cs="Arial"/>
          <w:b/>
          <w:sz w:val="24"/>
          <w:szCs w:val="24"/>
        </w:rPr>
        <w:t>rapporti tra banca ed impresa</w:t>
      </w:r>
      <w:r w:rsidRPr="002A1D8A">
        <w:rPr>
          <w:rFonts w:cs="Arial"/>
          <w:sz w:val="24"/>
          <w:szCs w:val="24"/>
        </w:rPr>
        <w:t xml:space="preserve"> in Emilia-Romagna, oggetto di analisi dell’Osservatorio sul credito di Unioncamere Emilia-Romagna, procedono nella lenta marcia verso il miglioramento. Nel corso di quest’anno </w:t>
      </w:r>
      <w:r>
        <w:rPr>
          <w:rFonts w:cs="Arial"/>
          <w:sz w:val="24"/>
          <w:szCs w:val="24"/>
        </w:rPr>
        <w:t xml:space="preserve">2018 </w:t>
      </w:r>
      <w:r w:rsidRPr="002A1D8A">
        <w:rPr>
          <w:rFonts w:cs="Arial"/>
          <w:sz w:val="24"/>
          <w:szCs w:val="24"/>
        </w:rPr>
        <w:t>i livelli di soddisfazione sono risultati in crescita per tutti i parametri analizzati, in particolare per gli strumenti finanziari a disposizione, per la quantità del credito offerto e per i tempi di valutazione delle richieste.</w:t>
      </w:r>
    </w:p>
    <w:p w:rsidR="00E04C61" w:rsidRDefault="0016238A" w:rsidP="002A1D8A">
      <w:pPr>
        <w:spacing w:line="276" w:lineRule="auto"/>
        <w:ind w:firstLine="0"/>
        <w:rPr>
          <w:rFonts w:cs="Arial"/>
          <w:sz w:val="24"/>
          <w:szCs w:val="24"/>
        </w:rPr>
      </w:pPr>
      <w:r w:rsidRPr="002A1D8A">
        <w:rPr>
          <w:rFonts w:cs="Arial"/>
          <w:sz w:val="24"/>
          <w:szCs w:val="24"/>
        </w:rPr>
        <w:t xml:space="preserve">Secondo i dati provvisori forniti dalla Banca d’Italia, la consistenza dei </w:t>
      </w:r>
      <w:r w:rsidRPr="002A1D8A">
        <w:rPr>
          <w:rFonts w:cs="Arial"/>
          <w:b/>
          <w:sz w:val="24"/>
          <w:szCs w:val="24"/>
        </w:rPr>
        <w:t>prestiti bancari</w:t>
      </w:r>
      <w:r w:rsidRPr="002A1D8A">
        <w:rPr>
          <w:rFonts w:cs="Arial"/>
          <w:sz w:val="24"/>
          <w:szCs w:val="24"/>
        </w:rPr>
        <w:t xml:space="preserve"> concessi al complesso dell’economia regionale a fine settembre 2018 risulta in espansione dell’1,1 </w:t>
      </w:r>
      <w:r w:rsidR="00D0475F" w:rsidRPr="002A1D8A">
        <w:rPr>
          <w:rFonts w:cs="Arial"/>
          <w:sz w:val="24"/>
          <w:szCs w:val="24"/>
        </w:rPr>
        <w:t>%</w:t>
      </w:r>
      <w:r w:rsidRPr="002A1D8A">
        <w:rPr>
          <w:rFonts w:cs="Arial"/>
          <w:sz w:val="24"/>
          <w:szCs w:val="24"/>
        </w:rPr>
        <w:t xml:space="preserve"> rispetto allo stesso periodo dell’anno precedente (-0,4 l’anno passato). </w:t>
      </w:r>
    </w:p>
    <w:p w:rsidR="0016238A" w:rsidRPr="002A1D8A" w:rsidRDefault="0016238A" w:rsidP="002A1D8A">
      <w:pPr>
        <w:spacing w:line="276" w:lineRule="auto"/>
        <w:ind w:firstLine="0"/>
        <w:rPr>
          <w:rFonts w:cs="Arial"/>
          <w:sz w:val="24"/>
          <w:szCs w:val="24"/>
        </w:rPr>
      </w:pPr>
      <w:r w:rsidRPr="002A1D8A">
        <w:rPr>
          <w:rFonts w:cs="Arial"/>
          <w:sz w:val="24"/>
          <w:szCs w:val="24"/>
        </w:rPr>
        <w:t xml:space="preserve">Per quel che riguarda la </w:t>
      </w:r>
      <w:r w:rsidRPr="002A1D8A">
        <w:rPr>
          <w:rFonts w:cs="Arial"/>
          <w:b/>
          <w:sz w:val="24"/>
          <w:szCs w:val="24"/>
        </w:rPr>
        <w:t>qualità del credito</w:t>
      </w:r>
      <w:r w:rsidRPr="002A1D8A">
        <w:rPr>
          <w:rFonts w:cs="Arial"/>
          <w:sz w:val="24"/>
          <w:szCs w:val="24"/>
        </w:rPr>
        <w:t xml:space="preserve">, nei primi nove mesi del 2018 è proseguito il graduale miglioramento del credito erogato all’economia regionale. Più in particolare, il tasso di deterioramento  del credito registrato dalla Banca d’Italia a fine settembre  era pari 1,7 </w:t>
      </w:r>
      <w:r w:rsidR="00D0475F" w:rsidRPr="002A1D8A">
        <w:rPr>
          <w:rFonts w:cs="Arial"/>
          <w:sz w:val="24"/>
          <w:szCs w:val="24"/>
        </w:rPr>
        <w:t>%</w:t>
      </w:r>
      <w:r w:rsidRPr="002A1D8A">
        <w:rPr>
          <w:rFonts w:cs="Arial"/>
          <w:sz w:val="24"/>
          <w:szCs w:val="24"/>
        </w:rPr>
        <w:t>, rispetto al 2,8 dell’anno passato.</w:t>
      </w:r>
    </w:p>
    <w:p w:rsidR="0016238A" w:rsidRPr="002A1D8A" w:rsidRDefault="0016238A" w:rsidP="002A1D8A">
      <w:pPr>
        <w:spacing w:line="276" w:lineRule="auto"/>
        <w:ind w:firstLine="0"/>
        <w:rPr>
          <w:rFonts w:cs="Arial"/>
          <w:sz w:val="24"/>
          <w:szCs w:val="24"/>
        </w:rPr>
      </w:pPr>
      <w:r w:rsidRPr="002A1D8A">
        <w:rPr>
          <w:rFonts w:cs="Arial"/>
          <w:sz w:val="24"/>
          <w:szCs w:val="24"/>
        </w:rPr>
        <w:t xml:space="preserve">I </w:t>
      </w:r>
      <w:r w:rsidRPr="002A1D8A">
        <w:rPr>
          <w:rFonts w:cs="Arial"/>
          <w:b/>
          <w:sz w:val="24"/>
          <w:szCs w:val="24"/>
        </w:rPr>
        <w:t>depositi bancari</w:t>
      </w:r>
      <w:r w:rsidRPr="002A1D8A">
        <w:rPr>
          <w:rFonts w:cs="Arial"/>
          <w:sz w:val="24"/>
          <w:szCs w:val="24"/>
        </w:rPr>
        <w:t xml:space="preserve"> di famiglie ed imprese sono cresciuti del 4,8 </w:t>
      </w:r>
      <w:r w:rsidR="00D0475F" w:rsidRPr="002A1D8A">
        <w:rPr>
          <w:rFonts w:cs="Arial"/>
          <w:sz w:val="24"/>
          <w:szCs w:val="24"/>
        </w:rPr>
        <w:t>%</w:t>
      </w:r>
      <w:r w:rsidRPr="002A1D8A">
        <w:rPr>
          <w:rFonts w:cs="Arial"/>
          <w:sz w:val="24"/>
          <w:szCs w:val="24"/>
        </w:rPr>
        <w:t xml:space="preserve"> (6,4 </w:t>
      </w:r>
      <w:r w:rsidR="00D0475F" w:rsidRPr="002A1D8A">
        <w:rPr>
          <w:rFonts w:cs="Arial"/>
          <w:sz w:val="24"/>
          <w:szCs w:val="24"/>
        </w:rPr>
        <w:t>%</w:t>
      </w:r>
      <w:r w:rsidRPr="002A1D8A">
        <w:rPr>
          <w:rFonts w:cs="Arial"/>
          <w:sz w:val="24"/>
          <w:szCs w:val="24"/>
        </w:rPr>
        <w:t xml:space="preserve"> l’anno passato) superando i 120 miliardi di euro. I depositi delle famiglie rappresentano la parte maggioritaria dell’aggregato (84,6 miliardi di euro) ed hanno registrato un aumento, a settembre, del 3,9 </w:t>
      </w:r>
      <w:r w:rsidR="00D0475F" w:rsidRPr="002A1D8A">
        <w:rPr>
          <w:rFonts w:cs="Arial"/>
          <w:sz w:val="24"/>
          <w:szCs w:val="24"/>
        </w:rPr>
        <w:t>%</w:t>
      </w:r>
      <w:r w:rsidRPr="002A1D8A">
        <w:rPr>
          <w:rFonts w:cs="Arial"/>
          <w:sz w:val="24"/>
          <w:szCs w:val="24"/>
        </w:rPr>
        <w:t>.</w:t>
      </w:r>
    </w:p>
    <w:bookmarkEnd w:id="0"/>
    <w:p w:rsidR="00673439" w:rsidRDefault="00673439">
      <w:pPr>
        <w:spacing w:line="276" w:lineRule="auto"/>
        <w:ind w:firstLine="0"/>
        <w:rPr>
          <w:rFonts w:cs="Arial"/>
          <w:b/>
          <w:sz w:val="22"/>
          <w:szCs w:val="22"/>
        </w:rPr>
      </w:pPr>
    </w:p>
    <w:p w:rsidR="00673439" w:rsidRPr="00673439" w:rsidRDefault="00673439">
      <w:pPr>
        <w:spacing w:line="276" w:lineRule="auto"/>
        <w:ind w:firstLine="0"/>
        <w:rPr>
          <w:rFonts w:cs="Arial"/>
          <w:b/>
          <w:sz w:val="22"/>
          <w:szCs w:val="22"/>
        </w:rPr>
      </w:pPr>
      <w:r w:rsidRPr="00673439">
        <w:rPr>
          <w:rFonts w:cs="Arial"/>
          <w:b/>
          <w:sz w:val="22"/>
          <w:szCs w:val="22"/>
        </w:rPr>
        <w:t xml:space="preserve">Fonti: </w:t>
      </w:r>
    </w:p>
    <w:p w:rsidR="00673439" w:rsidRDefault="00673439">
      <w:pPr>
        <w:spacing w:line="276" w:lineRule="auto"/>
        <w:ind w:firstLine="0"/>
        <w:rPr>
          <w:rFonts w:cs="Arial"/>
          <w:b/>
          <w:i/>
          <w:sz w:val="22"/>
          <w:szCs w:val="22"/>
        </w:rPr>
      </w:pPr>
      <w:r w:rsidRPr="00E16878">
        <w:rPr>
          <w:rFonts w:cs="Arial"/>
          <w:b/>
          <w:i/>
          <w:sz w:val="22"/>
          <w:szCs w:val="22"/>
        </w:rPr>
        <w:t xml:space="preserve">Rapporto </w:t>
      </w:r>
      <w:r w:rsidR="00E73702">
        <w:rPr>
          <w:rFonts w:cs="Arial"/>
          <w:b/>
          <w:i/>
          <w:sz w:val="22"/>
          <w:szCs w:val="22"/>
        </w:rPr>
        <w:t xml:space="preserve">sull’economia regionale </w:t>
      </w:r>
      <w:r w:rsidR="009179EC" w:rsidRPr="00E16878">
        <w:rPr>
          <w:rFonts w:cs="Arial"/>
          <w:b/>
          <w:i/>
          <w:sz w:val="22"/>
          <w:szCs w:val="22"/>
        </w:rPr>
        <w:t>2018</w:t>
      </w:r>
      <w:r w:rsidR="009179EC">
        <w:rPr>
          <w:rFonts w:cs="Arial"/>
          <w:b/>
          <w:i/>
          <w:sz w:val="22"/>
          <w:szCs w:val="22"/>
        </w:rPr>
        <w:t xml:space="preserve"> </w:t>
      </w:r>
      <w:r w:rsidR="00E73702">
        <w:rPr>
          <w:rFonts w:cs="Arial"/>
          <w:b/>
          <w:i/>
          <w:sz w:val="22"/>
          <w:szCs w:val="22"/>
        </w:rPr>
        <w:t xml:space="preserve">– a cura </w:t>
      </w:r>
      <w:r w:rsidR="009179EC">
        <w:rPr>
          <w:rFonts w:cs="Arial"/>
          <w:b/>
          <w:i/>
          <w:sz w:val="22"/>
          <w:szCs w:val="22"/>
        </w:rPr>
        <w:t xml:space="preserve">dell’Ufficio Studi di </w:t>
      </w:r>
      <w:r w:rsidRPr="00E16878">
        <w:rPr>
          <w:rFonts w:cs="Arial"/>
          <w:b/>
          <w:i/>
          <w:sz w:val="22"/>
          <w:szCs w:val="22"/>
        </w:rPr>
        <w:t xml:space="preserve">Unioncamere </w:t>
      </w:r>
      <w:r w:rsidR="009179EC">
        <w:rPr>
          <w:rFonts w:cs="Arial"/>
          <w:b/>
          <w:i/>
          <w:sz w:val="22"/>
          <w:szCs w:val="22"/>
        </w:rPr>
        <w:t>Emilia-Romagna</w:t>
      </w:r>
    </w:p>
    <w:p w:rsidR="00646046" w:rsidRDefault="00646046">
      <w:pPr>
        <w:spacing w:line="276" w:lineRule="auto"/>
        <w:ind w:firstLine="0"/>
        <w:rPr>
          <w:rFonts w:cs="Arial"/>
          <w:b/>
          <w:i/>
          <w:sz w:val="22"/>
          <w:szCs w:val="22"/>
        </w:rPr>
      </w:pPr>
    </w:p>
    <w:p w:rsidR="00646046" w:rsidRPr="005F46DD" w:rsidRDefault="00BA2352" w:rsidP="005F46DD">
      <w:pPr>
        <w:spacing w:line="276" w:lineRule="auto"/>
        <w:ind w:firstLine="0"/>
        <w:jc w:val="center"/>
        <w:rPr>
          <w:rFonts w:cs="Arial"/>
          <w:b/>
          <w:i/>
          <w:color w:val="FF0000"/>
          <w:sz w:val="22"/>
          <w:szCs w:val="22"/>
        </w:rPr>
      </w:pPr>
      <w:bookmarkStart w:id="1" w:name="_Hlk533147547"/>
      <w:r w:rsidRPr="005F46DD">
        <w:rPr>
          <w:rFonts w:cs="Arial"/>
          <w:b/>
          <w:i/>
          <w:color w:val="FF0000"/>
          <w:sz w:val="22"/>
          <w:szCs w:val="22"/>
        </w:rPr>
        <w:t xml:space="preserve">(per eventuali integrazioni </w:t>
      </w:r>
      <w:proofErr w:type="spellStart"/>
      <w:r w:rsidRPr="005F46DD">
        <w:rPr>
          <w:rFonts w:cs="Arial"/>
          <w:b/>
          <w:i/>
          <w:color w:val="FF0000"/>
          <w:sz w:val="22"/>
          <w:szCs w:val="22"/>
        </w:rPr>
        <w:t>vd</w:t>
      </w:r>
      <w:proofErr w:type="spellEnd"/>
      <w:r w:rsidRPr="005F46DD">
        <w:rPr>
          <w:rFonts w:cs="Arial"/>
          <w:b/>
          <w:i/>
          <w:color w:val="FF0000"/>
          <w:sz w:val="22"/>
          <w:szCs w:val="22"/>
        </w:rPr>
        <w:t xml:space="preserve">. </w:t>
      </w:r>
      <w:r w:rsidR="005F46DD">
        <w:rPr>
          <w:rFonts w:cs="Arial"/>
          <w:b/>
          <w:i/>
          <w:color w:val="FF0000"/>
          <w:sz w:val="22"/>
          <w:szCs w:val="22"/>
        </w:rPr>
        <w:t xml:space="preserve">anche </w:t>
      </w:r>
      <w:r w:rsidRPr="005F46DD">
        <w:rPr>
          <w:rFonts w:cs="Arial"/>
          <w:b/>
          <w:i/>
          <w:color w:val="FF0000"/>
          <w:sz w:val="22"/>
          <w:szCs w:val="22"/>
        </w:rPr>
        <w:t>documento ALL.</w:t>
      </w:r>
      <w:r w:rsidR="005F46DD">
        <w:rPr>
          <w:rFonts w:cs="Arial"/>
          <w:b/>
          <w:i/>
          <w:color w:val="FF0000"/>
          <w:sz w:val="22"/>
          <w:szCs w:val="22"/>
        </w:rPr>
        <w:t>.2</w:t>
      </w:r>
      <w:r w:rsidRPr="005F46DD">
        <w:rPr>
          <w:rFonts w:cs="Arial"/>
          <w:b/>
          <w:i/>
          <w:color w:val="FF0000"/>
          <w:sz w:val="22"/>
          <w:szCs w:val="22"/>
        </w:rPr>
        <w:t>)</w:t>
      </w:r>
    </w:p>
    <w:bookmarkEnd w:id="1"/>
    <w:p w:rsidR="00646046" w:rsidRDefault="00646046">
      <w:pPr>
        <w:spacing w:line="276" w:lineRule="auto"/>
        <w:ind w:firstLine="0"/>
        <w:rPr>
          <w:rFonts w:cs="Arial"/>
          <w:b/>
          <w:i/>
          <w:sz w:val="22"/>
          <w:szCs w:val="22"/>
        </w:rPr>
      </w:pPr>
    </w:p>
    <w:p w:rsidR="00646046" w:rsidRDefault="00646046">
      <w:pPr>
        <w:spacing w:line="276" w:lineRule="auto"/>
        <w:ind w:firstLine="0"/>
        <w:rPr>
          <w:rFonts w:cs="Arial"/>
          <w:b/>
          <w:i/>
          <w:sz w:val="22"/>
          <w:szCs w:val="22"/>
        </w:rPr>
      </w:pPr>
    </w:p>
    <w:p w:rsidR="00251762" w:rsidRDefault="00251762">
      <w:pPr>
        <w:spacing w:line="276" w:lineRule="auto"/>
        <w:ind w:firstLine="0"/>
        <w:rPr>
          <w:rFonts w:cs="Arial"/>
          <w:b/>
          <w:i/>
          <w:sz w:val="22"/>
          <w:szCs w:val="22"/>
        </w:rPr>
      </w:pPr>
    </w:p>
    <w:p w:rsidR="00646046" w:rsidRPr="00646046" w:rsidRDefault="00646046" w:rsidP="00646046">
      <w:pPr>
        <w:spacing w:after="200" w:line="276" w:lineRule="auto"/>
        <w:ind w:firstLine="0"/>
        <w:jc w:val="left"/>
        <w:rPr>
          <w:rFonts w:cs="Arial"/>
          <w:b/>
          <w:sz w:val="24"/>
          <w:szCs w:val="24"/>
        </w:rPr>
      </w:pPr>
      <w:r w:rsidRPr="00646046">
        <w:rPr>
          <w:rFonts w:cs="Arial"/>
          <w:b/>
          <w:sz w:val="24"/>
          <w:szCs w:val="24"/>
        </w:rPr>
        <w:t>2. Descrizione del profilo criminologico del territorio E-R</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L’insieme delle attività di ricerca realizzate dalla Regione Emilia-Romagna fin dalla metà degli anni Novanta del secolo scorso ha consentito di ricostruire un quadro articolato delle organizzazioni criminali e dei loro traffici e forme di attività in Emilia-Romagna e di comprendere il ruolo giocato dalle strategie di queste organizzazioni nello spostamento e nell’insediamento di loro uomini nel territorio regionale per l’organizzazione dei traffici illeciti.</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A differenza di altre regioni del Nord, in Emilia-Romagna il controllo del territorio da parte di organizzazioni criminali risulta pressoché assente, mentre la loro attività principale e più remunerativa è costituita dai traffici illeciti, in particolare dal traffico di stupefacenti. Le altre attività rilevanti delle mafie in Emilia-Romagna riguardano l’edilizia pubblica e privata, il movimento terra e autotrasporti, l’usura, il recupero crediti, la gestione e il controllo illegale del gioco d’azzardo, le estorsioni, l’intestazione fittizia di beni e il riciclaggio.</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La ricerca sul territorio pone in evidenza l’importanza assunta da elementi di origine locale nel favorire l’ingresso di attività criminali organizzate nel territorio regionale. ‘Ndranghetisti e casalesi, le due organizzazioni più significative in Emilia-Romagna, puntano entrambe alla mimetizzazione sociale, a non richiamare l’attenzione ed a passare inosservati. In altre parole, le organizzazioni mafiose hanno adottato meccanismi di infiltrazione diversi da quelli tradizionali al fine di rendersi assai più invisibili e quindi anche più difficilmente decifrabili. La loro azione in tal modo si confonde spesso con quella di operatori che si muovono nella legalità.</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Le realtà più vulnerabili, ma anche quelle più studiate e conosciute, sono quelle di Reggio Emilia e Modena, dove le indagini confermano la presenza di ‘ndranghetisti e casalesi nei cantieri edili. È l’edilizia, infatti, il settore più vulnerabile all’infiltrazione mafiosa in Emilia-Romagna e dove i processi di corruzione e di radicamento della criminalità organizzata sono più visibili e consolidati, come dimostrato anche dall’inchiesta Aemilia, il cui impianto accusatorio è stato recentemente confermato nel primo grado di giudizio.</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Parma, è la città in cui si segnala una presenza significativa di Cosa nostra, con cellule collegate alla famiglia Panepinto di Bivona (AG), per il resto poco presente nel territorio regionale.</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Anche nel mercato immobiliare si segnala nella regione un notevole attivismo delle cosche mafiose, in particolare nella città di Bologna. Si tratta di un settore strategico, che consente di reinvestire capitali illeciti ed acquisire patrimoni immobiliari, in genere utilizzando acquirenti fittizi. Anche in questo caso si rivela fondamentale il ruolo giocato da “faccendieri” locali e prestanome nel mondo delle professioni. Il riciclaggio risulta così essere una delle attività più fiorenti della criminalità organizzata in Emilia-Romagna e si manifesta attraverso acquisti di attività commerciali, imprese ed immobili.</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Anche l’area della Romagna è stata interessata da una crescente infiltrazione delle mafie, come testimoniano le diverse inchieste condotte dall’autorità giudiziaria. Nella riviera romagnola, ed in particolare nella provincia di Rimini, le mafie si sono concentrate in attività legate al narcotraffico, gioco d’azzardo, recupero crediti, usura, estorsioni, gestione di locali notturni, intestazione fittizia di beni ed il riciclaggio.</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lastRenderedPageBreak/>
        <w:t xml:space="preserve">Anche negli anni più recenti il controllo del mercato degli stupefacenti in Emilia-Romagna assume una rilevanza fondamentale per le organizzazioni criminali. È infatti da questa attività che tali organizzazioni criminali traggono la porzione più consistente dei loro profitti, da reinvestire poi in parte anche nelle attività del mercato legale attraverso complesse attività di riciclaggio. </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Il riciclaggio dei capitali illeciti è infatti l’attività terminale per bonificare i capitali provenienti da tutta una serie di attività criminali e che avviene attraverso più fasi e una molteplicità di canali che si vanno sempre di più affinando e moltiplicando man mano che aumentano gli strumenti per contrastarlo: dalla immissione dei capitali nel circuito finanziario attraverso banche, società finanziarie, uffici di cambio, centri off-shore e altri intermediari, alla loro trasformazione in oro, preziosi, oggetti di valore, assegni derivanti da false vincite al gioco, ecc., fino appunto all’investimento in attività lecite a ripulitura avvenuta. </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Nel corso degli ultimi decenni l’attività di contrasto alla criminalità organizzata si è molto concentrata sull’attacco ai capitali di origine illecita e ciò è avvenuto anche grazie al supporto di un sistema di prevenzione che è un importante complemento all’attività di repressione dei reati, intercettando e ostacolando l’impiego e la dissimulazione dei relativi proventi. In questo sistema di prevenzione l’Unità di Informazione Finanziaria (UIF), istituita presso la Banca d’Italia dal d.lgs. n. 231/2007 (che è la cornice legislativa antiriciclaggio in Italia), è l’autorità incaricata di acquisire i flussi finanziari e le informazioni riguardanti ipotesi di riciclaggio e di finanziamento del terrorismo principalmente attraverso le segnalazioni di operazioni sospette trasmesse da intermediari finanziari, professionisti e altri operatori; di dette informazioni l’UIF effettua l’analisi finanziaria, utilizzando l’insieme delle fonti e dei poteri di cui dispone, e valuta la rilevanza ai fini della trasmissione agli organi investigativi e della collaborazione con l’autorità giudiziaria, per l’eventuale sviluppo dell’azione di repressione. </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Secondo i dati più recenti pubblicati da questo organismo, nel 2017 in Italia sono stati segnalati quasi 95.000 operazioni sospette di riciclaggio (circa 10.000 in meno rispetto al 2016, ma ben 20.000 in più del 2015), di cui quasi 6.500 provenienti dall’Emilia-Romagna (circa il 7% del totale registrato a livello nazionale), che nel 2017 ha avuto una diminuzione di segnalazioni di circa 10 punti percentuali rispetto all’anno precedente, ma 15 punti in più del 2015. </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Diversa è invece la tendenza che si riscontra nei dati delle forze di polizia che vede questi reati in continua crescita negli ultimi cinque anni a fronte di un calo generalizzato della criminalità. </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Nel 2017 le forze di polizia in Emilia-Romagna hanno ricevuto 120 denunce per riciclaggio, ovvero 35 in più rispetto all’anno precedente di cui 28 solo nelle province di Forlì-Cesena e Ravenna. Il numero di denunce del 2017 è il più alto registrato in regione dal 2013.</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Il tasso per il reato di riciclaggio della regione è di 2,1 ogni 100 mila abitanti mentre quello medio italiano è di 2,9 ogni 100 mila abitanti. Tuttavia, si riscontrano differenze sostanziali fra le diverse province della regione. Modena ha un tasso di denuncia notevolmente più alto della media regionale e italiana, ovvero di 4,6 ogni 100 mila abitanti, seguita da Ravenna il cui tasso è di 2,5 denunce ogni 100 mila abitanti. Tutte le altre province della regione hanno un tasso di denuncia o nella media regionale o notevolmente più basso come ad esempio Reggio Emilia.</w:t>
      </w:r>
    </w:p>
    <w:p w:rsidR="00646046" w:rsidRPr="00646046" w:rsidRDefault="00646046" w:rsidP="00646046">
      <w:pPr>
        <w:spacing w:line="276" w:lineRule="auto"/>
        <w:ind w:firstLine="0"/>
        <w:rPr>
          <w:rFonts w:eastAsiaTheme="minorHAnsi" w:cs="Arial"/>
          <w:sz w:val="24"/>
          <w:szCs w:val="24"/>
          <w:lang w:eastAsia="en-US"/>
        </w:rPr>
      </w:pPr>
    </w:p>
    <w:p w:rsidR="00646046" w:rsidRPr="00646046" w:rsidRDefault="00646046" w:rsidP="00646046">
      <w:pPr>
        <w:spacing w:line="276" w:lineRule="auto"/>
        <w:ind w:firstLine="0"/>
        <w:rPr>
          <w:rFonts w:eastAsiaTheme="minorHAnsi" w:cs="Arial"/>
          <w:b/>
          <w:sz w:val="24"/>
          <w:szCs w:val="24"/>
          <w:lang w:eastAsia="en-US"/>
        </w:rPr>
      </w:pPr>
      <w:r w:rsidRPr="00646046">
        <w:rPr>
          <w:rFonts w:eastAsiaTheme="minorHAnsi" w:cs="Arial"/>
          <w:b/>
          <w:sz w:val="24"/>
          <w:szCs w:val="24"/>
          <w:lang w:eastAsia="en-US"/>
        </w:rPr>
        <w:lastRenderedPageBreak/>
        <w:t>Fonti:</w:t>
      </w:r>
    </w:p>
    <w:p w:rsidR="00646046" w:rsidRDefault="00646046" w:rsidP="00646046">
      <w:pPr>
        <w:spacing w:before="240" w:line="276" w:lineRule="auto"/>
        <w:ind w:firstLine="0"/>
        <w:contextualSpacing/>
        <w:jc w:val="left"/>
        <w:rPr>
          <w:rFonts w:eastAsiaTheme="minorHAnsi" w:cs="Arial"/>
          <w:b/>
          <w:i/>
          <w:sz w:val="22"/>
          <w:szCs w:val="22"/>
          <w:lang w:eastAsia="en-US"/>
        </w:rPr>
      </w:pPr>
    </w:p>
    <w:p w:rsidR="00646046" w:rsidRPr="00646046" w:rsidRDefault="00646046" w:rsidP="00646046">
      <w:pPr>
        <w:spacing w:before="240" w:line="276" w:lineRule="auto"/>
        <w:ind w:firstLine="0"/>
        <w:contextualSpacing/>
        <w:jc w:val="left"/>
        <w:rPr>
          <w:rFonts w:eastAsiaTheme="minorHAnsi" w:cs="Arial"/>
          <w:b/>
          <w:i/>
          <w:sz w:val="22"/>
          <w:szCs w:val="22"/>
          <w:lang w:eastAsia="en-US"/>
        </w:rPr>
      </w:pPr>
      <w:r w:rsidRPr="00646046">
        <w:rPr>
          <w:rFonts w:eastAsiaTheme="minorHAnsi" w:cs="Arial"/>
          <w:b/>
          <w:i/>
          <w:sz w:val="22"/>
          <w:szCs w:val="22"/>
          <w:lang w:eastAsia="en-US"/>
        </w:rPr>
        <w:t xml:space="preserve">Rivista «QUADERNI DI CITTÀ SICURE», numeri: </w:t>
      </w:r>
    </w:p>
    <w:p w:rsidR="00646046" w:rsidRPr="00646046" w:rsidRDefault="00646046" w:rsidP="00646046">
      <w:pPr>
        <w:pStyle w:val="Paragrafoelenco"/>
        <w:numPr>
          <w:ilvl w:val="0"/>
          <w:numId w:val="8"/>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11b “La sicurezza in Emilia-Romagna. Terzo rapporto annuale” (1997); </w:t>
      </w:r>
    </w:p>
    <w:p w:rsidR="00646046" w:rsidRPr="00646046" w:rsidRDefault="00646046" w:rsidP="00646046">
      <w:pPr>
        <w:pStyle w:val="Paragrafoelenco"/>
        <w:numPr>
          <w:ilvl w:val="0"/>
          <w:numId w:val="8"/>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29 “Criminalità organizzata e disordine economico in Emilia-Romagna” (2004); </w:t>
      </w:r>
    </w:p>
    <w:p w:rsidR="00646046" w:rsidRPr="00646046" w:rsidRDefault="00646046" w:rsidP="00646046">
      <w:pPr>
        <w:pStyle w:val="Paragrafoelenco"/>
        <w:numPr>
          <w:ilvl w:val="0"/>
          <w:numId w:val="8"/>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39 “I raggruppamenti mafiosi in Emilia-Romagna. Elementi per un quadro di sintesi” (2012), a cura di E. </w:t>
      </w:r>
      <w:proofErr w:type="spellStart"/>
      <w:r w:rsidRPr="00646046">
        <w:rPr>
          <w:rFonts w:eastAsiaTheme="minorHAnsi" w:cs="Arial"/>
          <w:b/>
          <w:i/>
          <w:sz w:val="22"/>
          <w:szCs w:val="22"/>
          <w:lang w:eastAsia="en-US"/>
        </w:rPr>
        <w:t>Ciconte</w:t>
      </w:r>
      <w:proofErr w:type="spellEnd"/>
      <w:r w:rsidRPr="00646046">
        <w:rPr>
          <w:rFonts w:eastAsiaTheme="minorHAnsi" w:cs="Arial"/>
          <w:b/>
          <w:i/>
          <w:sz w:val="22"/>
          <w:szCs w:val="22"/>
          <w:lang w:eastAsia="en-US"/>
        </w:rPr>
        <w:t>;</w:t>
      </w:r>
    </w:p>
    <w:p w:rsidR="00646046" w:rsidRPr="00646046" w:rsidRDefault="00646046" w:rsidP="00646046">
      <w:pPr>
        <w:pStyle w:val="Paragrafoelenco"/>
        <w:numPr>
          <w:ilvl w:val="0"/>
          <w:numId w:val="8"/>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41 “Mafie, economia, territori, politica in Emilia-Romagna” (2016), a cura di E. </w:t>
      </w:r>
      <w:proofErr w:type="spellStart"/>
      <w:r w:rsidRPr="00646046">
        <w:rPr>
          <w:rFonts w:eastAsiaTheme="minorHAnsi" w:cs="Arial"/>
          <w:b/>
          <w:i/>
          <w:sz w:val="22"/>
          <w:szCs w:val="22"/>
          <w:lang w:eastAsia="en-US"/>
        </w:rPr>
        <w:t>Ciconte</w:t>
      </w:r>
      <w:proofErr w:type="spellEnd"/>
      <w:r w:rsidRPr="00646046">
        <w:rPr>
          <w:rFonts w:eastAsiaTheme="minorHAnsi" w:cs="Arial"/>
          <w:b/>
          <w:i/>
          <w:sz w:val="22"/>
          <w:szCs w:val="22"/>
          <w:lang w:eastAsia="en-US"/>
        </w:rPr>
        <w:t>;</w:t>
      </w:r>
    </w:p>
    <w:p w:rsidR="00646046" w:rsidRPr="00646046" w:rsidRDefault="00646046" w:rsidP="00646046">
      <w:pPr>
        <w:pStyle w:val="Paragrafoelenco"/>
        <w:numPr>
          <w:ilvl w:val="0"/>
          <w:numId w:val="8"/>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42 “Mafie, economia, lavoro” (2018), a cura di V. Mete e S. Borelli.</w:t>
      </w:r>
    </w:p>
    <w:p w:rsidR="00646046" w:rsidRPr="00646046" w:rsidRDefault="00646046" w:rsidP="00646046">
      <w:pPr>
        <w:spacing w:before="240" w:line="276" w:lineRule="auto"/>
        <w:ind w:firstLine="0"/>
        <w:contextualSpacing/>
        <w:jc w:val="left"/>
        <w:rPr>
          <w:rFonts w:eastAsiaTheme="minorHAnsi" w:cs="Arial"/>
          <w:b/>
          <w:i/>
          <w:sz w:val="22"/>
          <w:szCs w:val="22"/>
          <w:lang w:eastAsia="en-US"/>
        </w:rPr>
      </w:pPr>
    </w:p>
    <w:p w:rsidR="00646046" w:rsidRPr="00646046" w:rsidRDefault="00646046" w:rsidP="00646046">
      <w:pPr>
        <w:spacing w:before="240" w:line="276" w:lineRule="auto"/>
        <w:ind w:firstLine="0"/>
        <w:contextualSpacing/>
        <w:jc w:val="left"/>
        <w:rPr>
          <w:rFonts w:eastAsiaTheme="minorHAnsi" w:cs="Arial"/>
          <w:b/>
          <w:i/>
          <w:sz w:val="22"/>
          <w:szCs w:val="22"/>
          <w:lang w:eastAsia="en-US"/>
        </w:rPr>
      </w:pPr>
      <w:r w:rsidRPr="00646046">
        <w:rPr>
          <w:rFonts w:eastAsiaTheme="minorHAnsi" w:cs="Arial"/>
          <w:b/>
          <w:i/>
          <w:sz w:val="22"/>
          <w:szCs w:val="22"/>
          <w:lang w:eastAsia="en-US"/>
        </w:rPr>
        <w:t xml:space="preserve">Rapporto annuale dell'Unità di Informazione Finanziaria (UIF) per il 2017, n. 10 – 2018 (v.: </w:t>
      </w:r>
      <w:hyperlink r:id="rId8" w:history="1">
        <w:r w:rsidRPr="00646046">
          <w:rPr>
            <w:rFonts w:eastAsiaTheme="minorHAnsi" w:cs="Arial"/>
            <w:b/>
            <w:i/>
            <w:color w:val="0000FF" w:themeColor="hyperlink"/>
            <w:sz w:val="22"/>
            <w:szCs w:val="22"/>
            <w:u w:val="single"/>
            <w:lang w:eastAsia="en-US"/>
          </w:rPr>
          <w:t>http://uif.bancaditalia.it/pubblicazioni/rapporto-annuale/</w:t>
        </w:r>
      </w:hyperlink>
      <w:r w:rsidRPr="00646046">
        <w:rPr>
          <w:rFonts w:eastAsiaTheme="minorHAnsi" w:cs="Arial"/>
          <w:b/>
          <w:i/>
          <w:sz w:val="22"/>
          <w:szCs w:val="22"/>
          <w:lang w:eastAsia="en-US"/>
        </w:rPr>
        <w:t>)</w:t>
      </w:r>
    </w:p>
    <w:p w:rsidR="00646046" w:rsidRPr="00646046" w:rsidRDefault="00646046" w:rsidP="00646046">
      <w:pPr>
        <w:spacing w:before="240" w:line="276" w:lineRule="auto"/>
        <w:ind w:firstLine="0"/>
        <w:contextualSpacing/>
        <w:jc w:val="left"/>
        <w:rPr>
          <w:rFonts w:eastAsiaTheme="minorHAnsi" w:cs="Arial"/>
          <w:b/>
          <w:i/>
          <w:sz w:val="22"/>
          <w:szCs w:val="22"/>
          <w:lang w:eastAsia="en-US"/>
        </w:rPr>
      </w:pPr>
    </w:p>
    <w:p w:rsidR="00646046" w:rsidRPr="00646046" w:rsidRDefault="00646046" w:rsidP="00646046">
      <w:pPr>
        <w:spacing w:before="240" w:line="276" w:lineRule="auto"/>
        <w:ind w:firstLine="0"/>
        <w:contextualSpacing/>
        <w:jc w:val="left"/>
        <w:rPr>
          <w:rFonts w:eastAsiaTheme="minorHAnsi" w:cs="Arial"/>
          <w:b/>
          <w:i/>
          <w:sz w:val="22"/>
          <w:szCs w:val="22"/>
          <w:lang w:eastAsia="en-US"/>
        </w:rPr>
      </w:pPr>
      <w:r w:rsidRPr="00646046">
        <w:rPr>
          <w:rFonts w:eastAsiaTheme="minorHAnsi" w:cs="Arial"/>
          <w:b/>
          <w:i/>
          <w:sz w:val="22"/>
          <w:szCs w:val="22"/>
          <w:lang w:eastAsia="en-US"/>
        </w:rPr>
        <w:t>LIBERA INFORMAZIONE:</w:t>
      </w:r>
    </w:p>
    <w:p w:rsidR="00646046" w:rsidRPr="00646046" w:rsidRDefault="00646046" w:rsidP="00646046">
      <w:pPr>
        <w:pStyle w:val="Paragrafoelenco"/>
        <w:numPr>
          <w:ilvl w:val="0"/>
          <w:numId w:val="9"/>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2011</w:t>
      </w:r>
      <w:r w:rsidRPr="00646046">
        <w:rPr>
          <w:rFonts w:eastAsiaTheme="minorHAnsi" w:cs="Arial"/>
          <w:b/>
          <w:i/>
          <w:sz w:val="22"/>
          <w:szCs w:val="22"/>
          <w:lang w:eastAsia="en-US"/>
        </w:rPr>
        <w:tab/>
        <w:t>Mafie senza confini, noi senza paura – Dossier 2011 – Mafie in Emilia-Romagna, (a cura di Frigerio L., Liardo G.), Rapporto predisposto per l’Assemblea Legislativa dell’Emilia-Romagna, Roma.</w:t>
      </w:r>
    </w:p>
    <w:p w:rsidR="00646046" w:rsidRPr="00646046" w:rsidRDefault="00646046" w:rsidP="00646046">
      <w:pPr>
        <w:pStyle w:val="Paragrafoelenco"/>
        <w:numPr>
          <w:ilvl w:val="0"/>
          <w:numId w:val="9"/>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 xml:space="preserve">2012 </w:t>
      </w:r>
      <w:r w:rsidRPr="00646046">
        <w:rPr>
          <w:rFonts w:eastAsiaTheme="minorHAnsi" w:cs="Arial"/>
          <w:b/>
          <w:i/>
          <w:sz w:val="22"/>
          <w:szCs w:val="22"/>
          <w:lang w:eastAsia="en-US"/>
        </w:rPr>
        <w:tab/>
        <w:t xml:space="preserve">Mosaico di mafie e antimafia – Dossier 2012 – I numeri del radicamento in Emilia-Romagna, (a cura di Della Volpe S., Ferrara N., Frigerio L., Liardo G.), Rapporto predisposto per l’Assemblea Legislativa dell’Emilia-Romagna, Roma. </w:t>
      </w:r>
    </w:p>
    <w:p w:rsidR="00646046" w:rsidRPr="00646046" w:rsidRDefault="00646046" w:rsidP="00646046">
      <w:pPr>
        <w:pStyle w:val="Paragrafoelenco"/>
        <w:numPr>
          <w:ilvl w:val="0"/>
          <w:numId w:val="9"/>
        </w:numPr>
        <w:spacing w:before="240" w:line="276" w:lineRule="auto"/>
        <w:jc w:val="left"/>
        <w:rPr>
          <w:rFonts w:eastAsiaTheme="minorHAnsi" w:cs="Arial"/>
          <w:b/>
          <w:i/>
          <w:sz w:val="22"/>
          <w:szCs w:val="22"/>
          <w:lang w:eastAsia="en-US"/>
        </w:rPr>
      </w:pPr>
      <w:r w:rsidRPr="00646046">
        <w:rPr>
          <w:rFonts w:eastAsiaTheme="minorHAnsi" w:cs="Arial"/>
          <w:b/>
          <w:i/>
          <w:sz w:val="22"/>
          <w:szCs w:val="22"/>
          <w:lang w:eastAsia="en-US"/>
        </w:rPr>
        <w:t>2013</w:t>
      </w:r>
      <w:r w:rsidRPr="00646046">
        <w:rPr>
          <w:rFonts w:eastAsiaTheme="minorHAnsi" w:cs="Arial"/>
          <w:b/>
          <w:i/>
          <w:sz w:val="22"/>
          <w:szCs w:val="22"/>
          <w:lang w:eastAsia="en-US"/>
        </w:rPr>
        <w:tab/>
        <w:t xml:space="preserve">Mosaico di mafie e antimafia – Dossier 2013 – L’altra ‘ndrangheta in Emilia-Romagna, (a cura di S. Della Volpe, L. Frigerio, G. Liardo), Rapporto predisposto per l’Assemblea Legislativa dell’Emilia-Romagna, Roma. </w:t>
      </w:r>
    </w:p>
    <w:p w:rsidR="00646046" w:rsidRPr="00646046" w:rsidRDefault="00646046" w:rsidP="00646046">
      <w:pPr>
        <w:pStyle w:val="Paragrafoelenco"/>
        <w:numPr>
          <w:ilvl w:val="0"/>
          <w:numId w:val="9"/>
        </w:numPr>
        <w:spacing w:before="240" w:line="276" w:lineRule="auto"/>
        <w:jc w:val="left"/>
        <w:rPr>
          <w:rFonts w:eastAsiaTheme="minorHAnsi" w:cs="Arial"/>
          <w:sz w:val="24"/>
          <w:szCs w:val="24"/>
          <w:lang w:eastAsia="en-US"/>
        </w:rPr>
      </w:pPr>
      <w:r w:rsidRPr="00646046">
        <w:rPr>
          <w:rFonts w:eastAsiaTheme="minorHAnsi" w:cs="Arial"/>
          <w:b/>
          <w:i/>
          <w:sz w:val="22"/>
          <w:szCs w:val="22"/>
          <w:lang w:eastAsia="en-US"/>
        </w:rPr>
        <w:t>2015</w:t>
      </w:r>
      <w:r w:rsidRPr="00646046">
        <w:rPr>
          <w:rFonts w:eastAsiaTheme="minorHAnsi" w:cs="Arial"/>
          <w:b/>
          <w:i/>
          <w:sz w:val="22"/>
          <w:szCs w:val="22"/>
          <w:lang w:eastAsia="en-US"/>
        </w:rPr>
        <w:tab/>
        <w:t>Mosaico di mafie e antimafia – Dossier 2014/15 – Aemilia: un terremoto di nome ‘ndrangheta, (a cura di S. Della Volpe, L. Frigerio, G. Liardo), Rapporto predisposto per l’Assemblea Legislativa dell’Emilia-Romagna, Roma</w:t>
      </w:r>
      <w:r w:rsidRPr="00646046">
        <w:rPr>
          <w:rFonts w:eastAsiaTheme="minorHAnsi" w:cs="Arial"/>
          <w:sz w:val="24"/>
          <w:szCs w:val="24"/>
          <w:lang w:eastAsia="en-US"/>
        </w:rPr>
        <w:t>.</w:t>
      </w:r>
    </w:p>
    <w:p w:rsidR="00646046" w:rsidRPr="005F46DD" w:rsidRDefault="005F46DD" w:rsidP="005F46DD">
      <w:pPr>
        <w:spacing w:before="240" w:line="276" w:lineRule="auto"/>
        <w:ind w:firstLine="0"/>
        <w:jc w:val="center"/>
        <w:rPr>
          <w:rFonts w:eastAsiaTheme="minorHAnsi" w:cs="Arial"/>
          <w:b/>
          <w:i/>
          <w:color w:val="FF0000"/>
          <w:sz w:val="22"/>
          <w:szCs w:val="22"/>
          <w:lang w:eastAsia="en-US"/>
        </w:rPr>
      </w:pPr>
      <w:r w:rsidRPr="005F46DD">
        <w:rPr>
          <w:rFonts w:eastAsiaTheme="minorHAnsi" w:cs="Arial"/>
          <w:b/>
          <w:i/>
          <w:color w:val="FF0000"/>
          <w:sz w:val="22"/>
          <w:szCs w:val="22"/>
          <w:lang w:eastAsia="en-US"/>
        </w:rPr>
        <w:t xml:space="preserve">(per eventuali integrazioni, per descrizione del territorio di riferimento </w:t>
      </w:r>
      <w:proofErr w:type="spellStart"/>
      <w:r w:rsidRPr="005F46DD">
        <w:rPr>
          <w:rFonts w:eastAsiaTheme="minorHAnsi" w:cs="Arial"/>
          <w:b/>
          <w:i/>
          <w:color w:val="FF0000"/>
          <w:sz w:val="22"/>
          <w:szCs w:val="22"/>
          <w:lang w:eastAsia="en-US"/>
        </w:rPr>
        <w:t>vd</w:t>
      </w:r>
      <w:proofErr w:type="spellEnd"/>
      <w:r w:rsidRPr="005F46DD">
        <w:rPr>
          <w:rFonts w:eastAsiaTheme="minorHAnsi" w:cs="Arial"/>
          <w:b/>
          <w:i/>
          <w:color w:val="FF0000"/>
          <w:sz w:val="22"/>
          <w:szCs w:val="22"/>
          <w:lang w:eastAsia="en-US"/>
        </w:rPr>
        <w:t>. anche documento ALL.3)</w:t>
      </w:r>
    </w:p>
    <w:p w:rsidR="005F46DD" w:rsidRPr="00646046" w:rsidRDefault="005F46DD" w:rsidP="00646046">
      <w:pPr>
        <w:spacing w:before="240" w:line="276" w:lineRule="auto"/>
        <w:ind w:firstLine="0"/>
        <w:rPr>
          <w:rFonts w:eastAsiaTheme="minorHAnsi" w:cs="Arial"/>
          <w:b/>
          <w:sz w:val="24"/>
          <w:szCs w:val="24"/>
          <w:lang w:eastAsia="en-US"/>
        </w:rPr>
      </w:pPr>
    </w:p>
    <w:p w:rsidR="00646046" w:rsidRPr="00646046" w:rsidRDefault="00646046" w:rsidP="00646046">
      <w:pPr>
        <w:spacing w:line="276" w:lineRule="auto"/>
        <w:ind w:firstLine="0"/>
        <w:rPr>
          <w:rFonts w:eastAsiaTheme="minorHAnsi" w:cs="Arial"/>
          <w:b/>
          <w:sz w:val="24"/>
          <w:szCs w:val="24"/>
          <w:lang w:eastAsia="en-US"/>
        </w:rPr>
      </w:pPr>
      <w:r w:rsidRPr="00646046">
        <w:rPr>
          <w:rFonts w:eastAsiaTheme="minorHAnsi" w:cs="Arial"/>
          <w:b/>
          <w:sz w:val="24"/>
          <w:szCs w:val="24"/>
          <w:lang w:eastAsia="en-US"/>
        </w:rPr>
        <w:t>3. Attività di contrasto sociale e amministrativo</w:t>
      </w:r>
    </w:p>
    <w:p w:rsidR="00646046" w:rsidRDefault="00646046" w:rsidP="00646046">
      <w:pPr>
        <w:spacing w:line="276" w:lineRule="auto"/>
        <w:ind w:firstLine="0"/>
        <w:rPr>
          <w:rFonts w:eastAsiaTheme="minorHAnsi" w:cs="Arial"/>
          <w:sz w:val="24"/>
          <w:szCs w:val="24"/>
          <w:lang w:eastAsia="en-US"/>
        </w:rPr>
      </w:pP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Con l’adozione della L.R. 18/2016 la Regione Emilia-Romagna ha dedicato una particolare attenzione ai progetti di promozione della legalità. Sono incentivate tutte le iniziative per la promozione della cultura della legalità sviluppate d’intesa con i diversi livelli istituzionali, ivi incluse le società a partecipazione regionale, che comprendono anche il potenziamento dei programmi di formazione del personale e lo sviluppo della trasparenza delle pubbliche amministrazioni.</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Numerose disposizioni sono volte a rafforzare la prevenzione dei fenomeni di corruzione ed illegalità a partire dal settore degli appalti pubblici. Tra le misure previste:</w:t>
      </w:r>
    </w:p>
    <w:p w:rsidR="00646046" w:rsidRPr="00646046" w:rsidRDefault="00646046" w:rsidP="00646046">
      <w:pPr>
        <w:numPr>
          <w:ilvl w:val="0"/>
          <w:numId w:val="11"/>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valorizzazione del rating di legalità delle imprese (art. 14);</w:t>
      </w:r>
    </w:p>
    <w:p w:rsidR="00646046" w:rsidRPr="00646046" w:rsidRDefault="00646046" w:rsidP="00646046">
      <w:pPr>
        <w:numPr>
          <w:ilvl w:val="0"/>
          <w:numId w:val="11"/>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creazione di elenchi di merito, a partire dal settore dell’edilizia ed in tutti i comparti a maggior rischio di infiltrazione mafiosa (art. 14);</w:t>
      </w:r>
    </w:p>
    <w:p w:rsidR="00646046" w:rsidRPr="00646046" w:rsidRDefault="00646046" w:rsidP="00646046">
      <w:pPr>
        <w:numPr>
          <w:ilvl w:val="0"/>
          <w:numId w:val="11"/>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lastRenderedPageBreak/>
        <w:t>la diffusione della Carta dei Principi delle Imprese e dell’Elenco di Merito delle imprese e degli operatori economici (art. 14);</w:t>
      </w:r>
    </w:p>
    <w:p w:rsidR="00646046" w:rsidRPr="00646046" w:rsidRDefault="00646046" w:rsidP="00646046">
      <w:pPr>
        <w:numPr>
          <w:ilvl w:val="0"/>
          <w:numId w:val="11"/>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Il monitoraggio costante degli appalti pubblici, anche in collaborazione con l’Autorità anticorruzione (art. 24);</w:t>
      </w:r>
    </w:p>
    <w:p w:rsidR="00646046" w:rsidRPr="00646046" w:rsidRDefault="00646046" w:rsidP="00646046">
      <w:pPr>
        <w:numPr>
          <w:ilvl w:val="0"/>
          <w:numId w:val="11"/>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riduzione delle stazioni appaltanti, favorendo la funzione di centrale unica di committenza esercitata dalle unioni di comuni (art. 25);</w:t>
      </w:r>
    </w:p>
    <w:p w:rsidR="00646046" w:rsidRPr="00646046" w:rsidRDefault="00646046" w:rsidP="00646046">
      <w:pPr>
        <w:numPr>
          <w:ilvl w:val="0"/>
          <w:numId w:val="11"/>
        </w:numPr>
        <w:spacing w:after="200" w:line="276" w:lineRule="auto"/>
        <w:contextualSpacing/>
        <w:jc w:val="left"/>
        <w:rPr>
          <w:rFonts w:eastAsiaTheme="minorHAnsi" w:cs="Arial"/>
          <w:sz w:val="24"/>
          <w:szCs w:val="24"/>
          <w:lang w:eastAsia="en-US"/>
        </w:rPr>
      </w:pPr>
      <w:r w:rsidRPr="00646046">
        <w:rPr>
          <w:rFonts w:eastAsiaTheme="minorHAnsi" w:cs="Arial"/>
          <w:sz w:val="24"/>
          <w:szCs w:val="24"/>
          <w:lang w:eastAsia="en-US"/>
        </w:rPr>
        <w:t>La promozione della responsabilità sociale delle imprese, al fine di favorire il pieno rispetto delle normative e dei contratti sulla tutela delle condizioni di lavoro (art. 26).</w:t>
      </w:r>
    </w:p>
    <w:p w:rsidR="00646046" w:rsidRPr="00646046" w:rsidRDefault="00646046" w:rsidP="00646046">
      <w:pPr>
        <w:spacing w:line="276" w:lineRule="auto"/>
        <w:ind w:left="360" w:firstLine="0"/>
        <w:rPr>
          <w:rFonts w:eastAsiaTheme="minorHAnsi" w:cs="Arial"/>
          <w:sz w:val="24"/>
          <w:szCs w:val="24"/>
          <w:lang w:eastAsia="en-US"/>
        </w:rPr>
      </w:pPr>
      <w:r w:rsidRPr="00646046">
        <w:rPr>
          <w:rFonts w:eastAsiaTheme="minorHAnsi" w:cs="Arial"/>
          <w:sz w:val="24"/>
          <w:szCs w:val="24"/>
          <w:lang w:eastAsia="en-US"/>
        </w:rPr>
        <w:t>Ulteriori misure specifiche vengono adottate per il settore dell’autotrasporto e facchinaggio, con il potenziamento dell’attività ispettiva e di controllo negli ambiti della logistica, e in quelli del commercio, turismo, agricoltura e della gestione dei rifiuti, anche al fine di contrastare i fenomeni del caporalato e dello sfruttamento della manodopera (artt. 35-42). Viene favorita poi una maggiore condivisione di informazioni sui controlli da parte dei corpi deputati alla protezione del patrimonio naturale, forestale e ambientale in genere, oltre al maggiore sostegno alle attività della rete del lavoro agricolo, cercando di prevenire l’insorgenza di fenomeni illeciti all’interno del contesto agricolo.</w:t>
      </w:r>
    </w:p>
    <w:p w:rsidR="00646046" w:rsidRPr="00646046" w:rsidRDefault="00646046" w:rsidP="00646046">
      <w:pPr>
        <w:spacing w:line="276" w:lineRule="auto"/>
        <w:ind w:firstLine="0"/>
        <w:rPr>
          <w:rFonts w:eastAsiaTheme="minorHAnsi" w:cs="Arial"/>
          <w:sz w:val="24"/>
          <w:szCs w:val="24"/>
          <w:lang w:eastAsia="en-US"/>
        </w:rPr>
      </w:pP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Con delibera G.R. n. 711 del 31/05/2017 è stato approvato il </w:t>
      </w:r>
      <w:r w:rsidRPr="00646046">
        <w:rPr>
          <w:rFonts w:eastAsiaTheme="minorHAnsi" w:cs="Arial"/>
          <w:b/>
          <w:sz w:val="24"/>
          <w:szCs w:val="24"/>
          <w:lang w:eastAsia="en-US"/>
        </w:rPr>
        <w:t>Piano integrato delle azioni regionali per la promozione della cultura della legalità e della cittadinanza responsabile e la prevenzione del crimine organizzato e mafioso e dei fenomeni corruttivi</w:t>
      </w:r>
      <w:r w:rsidRPr="00646046">
        <w:rPr>
          <w:rFonts w:eastAsiaTheme="minorHAnsi" w:cs="Arial"/>
          <w:sz w:val="24"/>
          <w:szCs w:val="24"/>
          <w:lang w:eastAsia="en-US"/>
        </w:rPr>
        <w:t xml:space="preserve"> relativo all’anno 2017, ai sensi dell’art. 3 della L.R. 28 ottobre 2016, n. 18. Con delibera G.R. n. 493 del 09/04/2018 è stato successivamente approvato il Piano integrato per l’anno 2018.</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Per quanto attiene specificatamente le strategie regionali di prevenzione e di contrasto</w:t>
      </w:r>
      <w:r w:rsidRPr="00646046">
        <w:rPr>
          <w:rFonts w:asciiTheme="minorHAnsi" w:eastAsiaTheme="minorHAnsi" w:hAnsiTheme="minorHAnsi" w:cstheme="minorBidi"/>
          <w:sz w:val="22"/>
          <w:szCs w:val="22"/>
          <w:lang w:eastAsia="en-US"/>
        </w:rPr>
        <w:t xml:space="preserve"> </w:t>
      </w:r>
      <w:r w:rsidRPr="00646046">
        <w:rPr>
          <w:rFonts w:eastAsiaTheme="minorHAnsi" w:cs="Arial"/>
          <w:sz w:val="24"/>
          <w:szCs w:val="24"/>
          <w:lang w:eastAsia="en-US"/>
        </w:rPr>
        <w:t>e dell’illegalità all’interno dell’amministrazione regionale e delle altre amministrazioni pubbliche, la Regione - in base all’art. 15 della l.r. n. 18 del 2016 - ha promosso l’avvio di una “</w:t>
      </w:r>
      <w:r w:rsidRPr="00646046">
        <w:rPr>
          <w:rFonts w:eastAsiaTheme="minorHAnsi" w:cs="Arial"/>
          <w:b/>
          <w:sz w:val="24"/>
          <w:szCs w:val="24"/>
          <w:lang w:eastAsia="en-US"/>
        </w:rPr>
        <w:t>Rete per l’Integrità e la Trasparenza</w:t>
      </w:r>
      <w:r w:rsidRPr="00646046">
        <w:rPr>
          <w:rFonts w:eastAsiaTheme="minorHAnsi" w:cs="Arial"/>
          <w:sz w:val="24"/>
          <w:szCs w:val="24"/>
          <w:lang w:eastAsia="en-US"/>
        </w:rPr>
        <w:t>”, ossia una forma di raccordo tra i Responsabili della prevenzione della corruzione e della Trasparenza delle amministrazioni del territorio emiliano-romagnolo.</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Il progetto, approvato dalla Giunta regionale d’intesa con l’Ufficio di Presidenza della Assemblea legislativa, è supportato anche da ANCI E-R, UPI, UNCEM e Unioncamere, con i quali è stato sottoscritto apposito Protocollo di collaborazione il 23 novembre 2017. </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La Rete, a cui hanno aderito, ad oggi, oltre 160 enti, permette ai relativi Responsabili della prevenzione della corruzione e della Trasparenza di affrontare e approfondire congiuntamente i vari e problematici aspetti della materia, creando azioni coordinate e più efficaci di contrasto ai fenomeni corruttivi e di cattiva amministrazione nel territorio emiliano-romagnolo. </w:t>
      </w:r>
    </w:p>
    <w:p w:rsidR="00646046" w:rsidRPr="00646046" w:rsidRDefault="00646046" w:rsidP="00646046">
      <w:pPr>
        <w:spacing w:line="276" w:lineRule="auto"/>
        <w:ind w:firstLine="0"/>
        <w:rPr>
          <w:rFonts w:eastAsiaTheme="minorHAnsi" w:cs="Arial"/>
          <w:sz w:val="24"/>
          <w:szCs w:val="24"/>
          <w:lang w:eastAsia="en-US"/>
        </w:rPr>
      </w:pP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È proseguita poi l’azione di </w:t>
      </w:r>
      <w:r w:rsidRPr="00646046">
        <w:rPr>
          <w:rFonts w:eastAsiaTheme="minorHAnsi" w:cs="Arial"/>
          <w:b/>
          <w:sz w:val="24"/>
          <w:szCs w:val="24"/>
          <w:lang w:eastAsia="en-US"/>
        </w:rPr>
        <w:t>diffusione della Carta dei Principi di responsabilità sociale di imprese e la valorizzazione del rating di legalità</w:t>
      </w:r>
      <w:r w:rsidRPr="00646046">
        <w:rPr>
          <w:rFonts w:eastAsiaTheme="minorHAnsi" w:cs="Arial"/>
          <w:sz w:val="24"/>
          <w:szCs w:val="24"/>
          <w:lang w:eastAsia="en-US"/>
        </w:rPr>
        <w:t xml:space="preserve">, attraverso i bandi per l’attuazione delle misure e degli interventi della DG Economia della Conoscenza, del Lavoro e dell'Impresa emessi nel 2017/18. L’adesione diviene così requisito indispensabile per l’accesso ai contributi previsti dai bandi. A seguito del monitoraggio dell’Osservatorio regionale è emerso che il 48,2% delle imprese partecipanti ai bandi regionali dichiara di </w:t>
      </w:r>
      <w:r w:rsidRPr="00646046">
        <w:rPr>
          <w:rFonts w:eastAsiaTheme="minorHAnsi" w:cs="Arial"/>
          <w:sz w:val="24"/>
          <w:szCs w:val="24"/>
          <w:lang w:eastAsia="en-US"/>
        </w:rPr>
        <w:lastRenderedPageBreak/>
        <w:t>adottare un sistema di prevenzione del rischio corruzione e che il 31,5% ha acquisito il rating di legalità.</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È continuata l’attività dell’</w:t>
      </w:r>
      <w:r w:rsidRPr="00646046">
        <w:rPr>
          <w:rFonts w:eastAsiaTheme="minorHAnsi" w:cs="Arial"/>
          <w:b/>
          <w:sz w:val="24"/>
          <w:szCs w:val="24"/>
          <w:lang w:eastAsia="en-US"/>
        </w:rPr>
        <w:t>Osservatorio regionale dei contratti pubblici di lavori, servizi e forniture</w:t>
      </w:r>
      <w:r w:rsidRPr="00646046">
        <w:rPr>
          <w:rFonts w:eastAsiaTheme="minorHAnsi" w:cs="Arial"/>
          <w:sz w:val="24"/>
          <w:szCs w:val="24"/>
          <w:lang w:eastAsia="en-US"/>
        </w:rPr>
        <w:t>, che fornisce anche assistenza tecnica alle Stazioni Appaltanti, enti e soggetti aggiudicatori del territorio regionale, per la predisposizione dei bandi, di promozione del monitoraggio delle procedure di gara, della qualità delle procedure di scelta del contraente e della qualificazione degli operatori economici.</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È stato realizzato l’aggiornamento dell’</w:t>
      </w:r>
      <w:r w:rsidRPr="00646046">
        <w:rPr>
          <w:rFonts w:eastAsiaTheme="minorHAnsi" w:cs="Arial"/>
          <w:b/>
          <w:sz w:val="24"/>
          <w:szCs w:val="24"/>
          <w:lang w:eastAsia="en-US"/>
        </w:rPr>
        <w:t>Elenco regionale dei prezzi delle opere pubbliche.</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In relazione all’art. 34, della L.R. n. 18/2016, è continuata l’attività relativa all’aggiornamento dell’</w:t>
      </w:r>
      <w:r w:rsidRPr="00646046">
        <w:rPr>
          <w:rFonts w:eastAsiaTheme="minorHAnsi" w:cs="Arial"/>
          <w:b/>
          <w:sz w:val="24"/>
          <w:szCs w:val="24"/>
          <w:lang w:eastAsia="en-US"/>
        </w:rPr>
        <w:t>Elenco di merito degli operatori economici del settore edile e delle costruzioni</w:t>
      </w:r>
      <w:r w:rsidRPr="00646046">
        <w:rPr>
          <w:rFonts w:eastAsiaTheme="minorHAnsi" w:cs="Arial"/>
          <w:sz w:val="24"/>
          <w:szCs w:val="24"/>
          <w:lang w:eastAsia="en-US"/>
        </w:rPr>
        <w:t>. La formazione dell’Elenco di merito, che conta 1.450 imprese iscritte, persegue due principali finalità: a) la prima è rivolta alla costituzione di una banca dati a cui le Stazioni Appaltanti, i Comuni, i committenti, i professionisti ed i cittadini possono attingere per affidare incarichi alle imprese; b) la seconda riguarda l’attuazione del principio della semplificazione offrendo la possibilità, ove si realizzino le condizioni normative ed organizzative, di non dover ripresentare i medesimi documenti previsti per altri adempimenti.</w:t>
      </w:r>
    </w:p>
    <w:p w:rsidR="00646046" w:rsidRPr="00646046" w:rsidRDefault="00646046" w:rsidP="00646046">
      <w:pPr>
        <w:spacing w:line="276" w:lineRule="auto"/>
        <w:ind w:firstLine="0"/>
        <w:rPr>
          <w:rFonts w:eastAsiaTheme="minorHAnsi" w:cs="Arial"/>
          <w:sz w:val="24"/>
          <w:szCs w:val="24"/>
          <w:lang w:eastAsia="en-US"/>
        </w:rPr>
      </w:pP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Con l’approvazione della nuova legge urbanistica regionale (L.R. 21 dicembre 2017 n. 24 - «</w:t>
      </w:r>
      <w:r w:rsidRPr="00646046">
        <w:rPr>
          <w:rFonts w:eastAsiaTheme="minorHAnsi" w:cs="Arial"/>
          <w:b/>
          <w:i/>
          <w:sz w:val="24"/>
          <w:szCs w:val="24"/>
          <w:lang w:eastAsia="en-US"/>
        </w:rPr>
        <w:t>Disciplina regionale sulla tutela e l’uso del territorio</w:t>
      </w:r>
      <w:r w:rsidRPr="00646046">
        <w:rPr>
          <w:rFonts w:eastAsiaTheme="minorHAnsi" w:cs="Arial"/>
          <w:i/>
          <w:sz w:val="24"/>
          <w:szCs w:val="24"/>
          <w:lang w:eastAsia="en-US"/>
        </w:rPr>
        <w:t>»</w:t>
      </w:r>
      <w:r w:rsidRPr="00646046">
        <w:rPr>
          <w:rFonts w:eastAsiaTheme="minorHAnsi" w:cs="Arial"/>
          <w:sz w:val="24"/>
          <w:szCs w:val="24"/>
          <w:lang w:eastAsia="en-US"/>
        </w:rPr>
        <w:t>), sono state introdotte norme ed obblighi specifici di contrasto dei fenomeni corruttivi e delle infiltrazioni della criminalità organizzata nell’ambito delle operazioni urbanistiche. In particolare, la nuova L.R. introduce l’obbligo di acquisire l’informazione antimafia relativamente ai soggetti privati che propongono alle amministrazioni comunali l’esame e l’approvazione di progetti urbanistici, nell’ambito dei diversi procedimenti regolati dalla legge (accordi operativi, accordi di programma e procedimento unico per i progetti di opere pubbliche e di interesse pubblico e per le modifiche di insediamenti produttivi).</w:t>
      </w:r>
    </w:p>
    <w:p w:rsidR="00646046" w:rsidRPr="00646046" w:rsidRDefault="00646046" w:rsidP="00646046">
      <w:pPr>
        <w:spacing w:line="276" w:lineRule="auto"/>
        <w:ind w:firstLine="0"/>
        <w:rPr>
          <w:rFonts w:eastAsiaTheme="minorHAnsi" w:cs="Arial"/>
          <w:sz w:val="24"/>
          <w:szCs w:val="24"/>
          <w:lang w:eastAsia="en-US"/>
        </w:rPr>
      </w:pP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Ulteriori misure di prevenzione sono state introdotte mediante la stipula di protocolli interistituzionali per la promozione della legalità.</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In particolare, il 9 marzo 2018 è stato siglato un </w:t>
      </w:r>
      <w:r w:rsidRPr="00646046">
        <w:rPr>
          <w:rFonts w:eastAsiaTheme="minorHAnsi" w:cs="Arial"/>
          <w:b/>
          <w:sz w:val="24"/>
          <w:szCs w:val="24"/>
          <w:lang w:eastAsia="en-US"/>
        </w:rPr>
        <w:t>Protocollo d’intesa per la prevenzione e la repressione dei tentativi di infiltrazione mafiosa nel settore degli appalti e concessioni di lavori pubblici, servizi e forniture e nell’attività urbanistica ed edilizia</w:t>
      </w:r>
      <w:r w:rsidRPr="00646046">
        <w:rPr>
          <w:rFonts w:eastAsiaTheme="minorHAnsi" w:cs="Arial"/>
          <w:sz w:val="24"/>
          <w:szCs w:val="24"/>
          <w:lang w:eastAsia="en-US"/>
        </w:rPr>
        <w:t>.</w:t>
      </w: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L’intesa è stata siglata dal prefetto di Bologna e dal presidente della Regione Emilia-Romagna, anche in veste di Commissario delegato per la ricostruzione post sisma. L’accordo, che rinnova quelli sottoscritti a partire dal 2010 e che ha l’assenso da parte del Ministero dell’Interno, è stato siglato da tutte le </w:t>
      </w:r>
      <w:proofErr w:type="spellStart"/>
      <w:r w:rsidRPr="00646046">
        <w:rPr>
          <w:rFonts w:eastAsiaTheme="minorHAnsi" w:cs="Arial"/>
          <w:sz w:val="24"/>
          <w:szCs w:val="24"/>
          <w:lang w:eastAsia="en-US"/>
        </w:rPr>
        <w:t>Prefetture-Utg</w:t>
      </w:r>
      <w:proofErr w:type="spellEnd"/>
      <w:r w:rsidRPr="00646046">
        <w:rPr>
          <w:rFonts w:eastAsiaTheme="minorHAnsi" w:cs="Arial"/>
          <w:sz w:val="24"/>
          <w:szCs w:val="24"/>
          <w:lang w:eastAsia="en-US"/>
        </w:rPr>
        <w:t xml:space="preserve"> dell’Emilia-Romagna. </w:t>
      </w:r>
    </w:p>
    <w:p w:rsidR="00646046" w:rsidRPr="00646046" w:rsidRDefault="00646046" w:rsidP="00646046">
      <w:pPr>
        <w:spacing w:line="276" w:lineRule="auto"/>
        <w:ind w:firstLine="0"/>
        <w:rPr>
          <w:rFonts w:eastAsiaTheme="minorHAnsi" w:cs="Arial"/>
          <w:sz w:val="24"/>
          <w:szCs w:val="24"/>
          <w:lang w:eastAsia="en-US"/>
        </w:rPr>
      </w:pP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Con la sottoscrizione di accordi di programma, la Regione poi ha sostenuto un ampio spettro di azioni nell’ambito della </w:t>
      </w:r>
      <w:r w:rsidRPr="00646046">
        <w:rPr>
          <w:rFonts w:eastAsiaTheme="minorHAnsi" w:cs="Arial"/>
          <w:b/>
          <w:sz w:val="24"/>
          <w:szCs w:val="24"/>
          <w:lang w:eastAsia="en-US"/>
        </w:rPr>
        <w:t>promozione della cultura della legalità</w:t>
      </w:r>
      <w:r w:rsidRPr="00646046">
        <w:rPr>
          <w:rFonts w:eastAsiaTheme="minorHAnsi" w:cs="Arial"/>
          <w:sz w:val="24"/>
          <w:szCs w:val="24"/>
          <w:lang w:eastAsia="en-US"/>
        </w:rPr>
        <w:t xml:space="preserve">: interventi di sensibilizzazione e formativi, specialmente per i più giovani; costituzione di “Centri per la legalità”; attivazione di </w:t>
      </w:r>
      <w:r w:rsidRPr="00646046">
        <w:rPr>
          <w:rFonts w:eastAsiaTheme="minorHAnsi" w:cs="Arial"/>
          <w:b/>
          <w:sz w:val="24"/>
          <w:szCs w:val="24"/>
          <w:lang w:eastAsia="en-US"/>
        </w:rPr>
        <w:t>Osservatori locali sulla criminalità organizzata e per la diffusione della cultura della legalità</w:t>
      </w:r>
      <w:r w:rsidRPr="00646046">
        <w:rPr>
          <w:rFonts w:eastAsiaTheme="minorHAnsi" w:cs="Arial"/>
          <w:sz w:val="24"/>
          <w:szCs w:val="24"/>
          <w:lang w:eastAsia="en-US"/>
        </w:rPr>
        <w:t xml:space="preserve">. Ne è stata sostenuta la creazione: nella provincia </w:t>
      </w:r>
      <w:r w:rsidRPr="00646046">
        <w:rPr>
          <w:rFonts w:eastAsiaTheme="minorHAnsi" w:cs="Arial"/>
          <w:sz w:val="24"/>
          <w:szCs w:val="24"/>
          <w:lang w:eastAsia="en-US"/>
        </w:rPr>
        <w:lastRenderedPageBreak/>
        <w:t xml:space="preserve">di Rimini, nella Città Metropolitana di Bologna, nelle amministrazioni comunali di Forlì e Parma e nelle Unioni Terre d’Argine (MO) e </w:t>
      </w:r>
      <w:proofErr w:type="spellStart"/>
      <w:r w:rsidRPr="00646046">
        <w:rPr>
          <w:rFonts w:eastAsiaTheme="minorHAnsi" w:cs="Arial"/>
          <w:sz w:val="24"/>
          <w:szCs w:val="24"/>
          <w:lang w:eastAsia="en-US"/>
        </w:rPr>
        <w:t>Tresinaro</w:t>
      </w:r>
      <w:proofErr w:type="spellEnd"/>
      <w:r w:rsidRPr="00646046">
        <w:rPr>
          <w:rFonts w:eastAsiaTheme="minorHAnsi" w:cs="Arial"/>
          <w:sz w:val="24"/>
          <w:szCs w:val="24"/>
          <w:lang w:eastAsia="en-US"/>
        </w:rPr>
        <w:t xml:space="preserve"> Secchia (RE).</w:t>
      </w:r>
    </w:p>
    <w:p w:rsidR="00646046" w:rsidRPr="00646046" w:rsidRDefault="00646046" w:rsidP="00646046">
      <w:pPr>
        <w:spacing w:line="276" w:lineRule="auto"/>
        <w:ind w:firstLine="0"/>
        <w:rPr>
          <w:rFonts w:eastAsiaTheme="minorHAnsi" w:cs="Arial"/>
          <w:sz w:val="24"/>
          <w:szCs w:val="24"/>
          <w:lang w:eastAsia="en-US"/>
        </w:rPr>
      </w:pPr>
    </w:p>
    <w:p w:rsidR="00646046" w:rsidRPr="00646046" w:rsidRDefault="00646046" w:rsidP="00646046">
      <w:pPr>
        <w:spacing w:line="276" w:lineRule="auto"/>
        <w:ind w:firstLine="0"/>
        <w:rPr>
          <w:rFonts w:eastAsiaTheme="minorHAnsi" w:cs="Arial"/>
          <w:sz w:val="24"/>
          <w:szCs w:val="24"/>
          <w:lang w:eastAsia="en-US"/>
        </w:rPr>
      </w:pPr>
      <w:r w:rsidRPr="00646046">
        <w:rPr>
          <w:rFonts w:eastAsiaTheme="minorHAnsi" w:cs="Arial"/>
          <w:sz w:val="24"/>
          <w:szCs w:val="24"/>
          <w:lang w:eastAsia="en-US"/>
        </w:rPr>
        <w:t xml:space="preserve">In </w:t>
      </w:r>
      <w:r w:rsidRPr="00646046">
        <w:rPr>
          <w:rFonts w:eastAsiaTheme="minorHAnsi" w:cs="Arial"/>
          <w:b/>
          <w:sz w:val="24"/>
          <w:szCs w:val="24"/>
          <w:lang w:eastAsia="en-US"/>
        </w:rPr>
        <w:t>materia forestale</w:t>
      </w:r>
      <w:r w:rsidRPr="00646046">
        <w:rPr>
          <w:rFonts w:eastAsiaTheme="minorHAnsi" w:cs="Arial"/>
          <w:sz w:val="24"/>
          <w:szCs w:val="24"/>
          <w:lang w:eastAsia="en-US"/>
        </w:rPr>
        <w:t>, a livello legislativo, con l’introduzione dell’art. 3 della L.R. 18 luglio 2017, n. 16 («</w:t>
      </w:r>
      <w:r w:rsidRPr="00646046">
        <w:rPr>
          <w:rFonts w:eastAsiaTheme="minorHAnsi" w:cs="Arial"/>
          <w:i/>
          <w:sz w:val="24"/>
          <w:szCs w:val="24"/>
          <w:lang w:eastAsia="en-US"/>
        </w:rPr>
        <w:t>Disposizioni per l’adeguamento dell’ordinamento regionale in materia ambientale e a favore dei territori colpiti da eventi sismici»</w:t>
      </w:r>
      <w:r w:rsidRPr="00646046">
        <w:rPr>
          <w:rFonts w:eastAsiaTheme="minorHAnsi" w:cs="Arial"/>
          <w:sz w:val="24"/>
          <w:szCs w:val="24"/>
          <w:lang w:eastAsia="en-US"/>
        </w:rPr>
        <w:t xml:space="preserve">) è stato modificato l’art. 15 della L.R. n. 30/1981 prevedendo che ai fini dello svolgimento delle funzioni di vigilanza e accertamento delle violazioni del Regolamento forestale, spettanti ai Comuni e alle loro Unioni, la Regione promuove le forme di collaborazione di cui all'articolo 42 della L.R 18/2016 con l'Arma dei Carabinieri e con gli altri soggetti preposti, e che analoghe forme di collaborazione, per le medesime finalità, possono essere attivate dagli enti competenti in materia forestale e dagli enti di gestione delle aree protette e dei siti della Rete natura 2000. </w:t>
      </w:r>
    </w:p>
    <w:p w:rsidR="00F42E58" w:rsidRDefault="00F42E58" w:rsidP="00F42E58">
      <w:pPr>
        <w:spacing w:before="240" w:line="360" w:lineRule="auto"/>
        <w:ind w:firstLine="0"/>
        <w:rPr>
          <w:rFonts w:cs="Arial"/>
          <w:b/>
          <w:i/>
          <w:sz w:val="22"/>
          <w:szCs w:val="22"/>
        </w:rPr>
      </w:pPr>
      <w:r>
        <w:rPr>
          <w:rFonts w:cs="Arial"/>
          <w:b/>
          <w:i/>
          <w:sz w:val="22"/>
          <w:szCs w:val="22"/>
        </w:rPr>
        <w:t>A livello dei territori provinciali, si evidenziano le iniziative seguenti:</w:t>
      </w:r>
    </w:p>
    <w:p w:rsidR="00F42E58" w:rsidRPr="00F42E58" w:rsidRDefault="00F42E58" w:rsidP="00F42E58">
      <w:pPr>
        <w:pStyle w:val="Default"/>
        <w:spacing w:line="360" w:lineRule="auto"/>
        <w:jc w:val="both"/>
        <w:rPr>
          <w:rFonts w:ascii="Arial" w:hAnsi="Arial" w:cs="Arial"/>
          <w:b/>
          <w:i/>
          <w:color w:val="auto"/>
          <w:sz w:val="22"/>
          <w:szCs w:val="22"/>
        </w:rPr>
      </w:pPr>
      <w:r>
        <w:rPr>
          <w:rFonts w:ascii="Arial" w:hAnsi="Arial" w:cs="Arial"/>
          <w:b/>
          <w:i/>
          <w:color w:val="auto"/>
          <w:sz w:val="22"/>
          <w:szCs w:val="22"/>
        </w:rPr>
        <w:t xml:space="preserve">1. </w:t>
      </w:r>
      <w:r w:rsidRPr="00F42E58">
        <w:rPr>
          <w:rFonts w:ascii="Arial" w:hAnsi="Arial" w:cs="Arial"/>
          <w:b/>
          <w:i/>
          <w:color w:val="auto"/>
          <w:sz w:val="22"/>
          <w:szCs w:val="22"/>
        </w:rPr>
        <w:t>Provincia di Ferrara:</w:t>
      </w:r>
    </w:p>
    <w:p w:rsidR="00F42E58" w:rsidRPr="00F42E58" w:rsidRDefault="00F42E58" w:rsidP="00F42E58">
      <w:pPr>
        <w:pStyle w:val="Default"/>
        <w:numPr>
          <w:ilvl w:val="0"/>
          <w:numId w:val="12"/>
        </w:numPr>
        <w:spacing w:line="276" w:lineRule="auto"/>
        <w:jc w:val="both"/>
        <w:rPr>
          <w:rFonts w:ascii="Arial" w:hAnsi="Arial" w:cs="Arial"/>
          <w:color w:val="auto"/>
          <w:sz w:val="22"/>
          <w:szCs w:val="22"/>
        </w:rPr>
      </w:pPr>
      <w:r w:rsidRPr="00F42E58">
        <w:rPr>
          <w:rFonts w:ascii="Arial" w:hAnsi="Arial" w:cs="Arial"/>
          <w:color w:val="auto"/>
          <w:sz w:val="22"/>
          <w:szCs w:val="22"/>
        </w:rPr>
        <w:t xml:space="preserve">sottoscrizione di </w:t>
      </w:r>
      <w:r w:rsidRPr="00F42E58">
        <w:rPr>
          <w:rFonts w:ascii="Arial" w:hAnsi="Arial" w:cs="Arial"/>
          <w:i/>
          <w:color w:val="auto"/>
          <w:sz w:val="22"/>
          <w:szCs w:val="22"/>
        </w:rPr>
        <w:t>un Protocollo d’intesa per la prevenzione e la lotta ai fenomeni del bullismo e della devianza giovanile,</w:t>
      </w:r>
      <w:r w:rsidRPr="00F42E58">
        <w:rPr>
          <w:rFonts w:ascii="Arial" w:hAnsi="Arial" w:cs="Arial"/>
          <w:color w:val="auto"/>
          <w:sz w:val="22"/>
          <w:szCs w:val="22"/>
        </w:rPr>
        <w:t xml:space="preserve"> tra la Prefettura di Ferrara, l’Ateneo di Ferrara e altri enti e istituzioni del territorio ferrarese per  armonizzare ed integrare gli interventi di supporto alle Istituzioni Scolastiche in materia di prevenzione e contrasto del bullismo e della devianza giovanile. Il Protocollo ha istituito un “Gruppo stabile di lavoro”, coordinato dalla Prefettura.</w:t>
      </w:r>
    </w:p>
    <w:p w:rsidR="005F46DD" w:rsidRPr="00251762" w:rsidRDefault="005F46DD" w:rsidP="005F46DD">
      <w:pPr>
        <w:rPr>
          <w:rFonts w:cs="Arial"/>
          <w:b/>
          <w:i/>
          <w:color w:val="FF0000"/>
          <w:sz w:val="22"/>
          <w:szCs w:val="22"/>
        </w:rPr>
      </w:pPr>
    </w:p>
    <w:p w:rsidR="005F46DD" w:rsidRPr="00251762" w:rsidRDefault="005F46DD" w:rsidP="00251762">
      <w:pPr>
        <w:jc w:val="center"/>
        <w:rPr>
          <w:rFonts w:cs="Arial"/>
          <w:b/>
          <w:i/>
          <w:color w:val="FF0000"/>
          <w:sz w:val="22"/>
          <w:szCs w:val="22"/>
        </w:rPr>
      </w:pPr>
      <w:r w:rsidRPr="00251762">
        <w:rPr>
          <w:rFonts w:cs="Arial"/>
          <w:b/>
          <w:i/>
          <w:color w:val="FF0000"/>
          <w:sz w:val="22"/>
          <w:szCs w:val="22"/>
        </w:rPr>
        <w:t xml:space="preserve">(per eventuali integrazioni, per descrizione del territorio di riferimento </w:t>
      </w:r>
      <w:proofErr w:type="spellStart"/>
      <w:r w:rsidRPr="00251762">
        <w:rPr>
          <w:rFonts w:cs="Arial"/>
          <w:b/>
          <w:i/>
          <w:color w:val="FF0000"/>
          <w:sz w:val="22"/>
          <w:szCs w:val="22"/>
        </w:rPr>
        <w:t>vd</w:t>
      </w:r>
      <w:proofErr w:type="spellEnd"/>
      <w:r w:rsidRPr="00251762">
        <w:rPr>
          <w:rFonts w:cs="Arial"/>
          <w:b/>
          <w:i/>
          <w:color w:val="FF0000"/>
          <w:sz w:val="22"/>
          <w:szCs w:val="22"/>
        </w:rPr>
        <w:t>. anche documento ALL.4)</w:t>
      </w:r>
    </w:p>
    <w:p w:rsidR="00F42E58" w:rsidRDefault="00F42E58" w:rsidP="00646046">
      <w:pPr>
        <w:spacing w:before="240" w:line="276" w:lineRule="auto"/>
        <w:ind w:firstLine="0"/>
        <w:rPr>
          <w:rFonts w:cs="Arial"/>
          <w:b/>
          <w:i/>
          <w:sz w:val="22"/>
          <w:szCs w:val="22"/>
        </w:rPr>
      </w:pPr>
    </w:p>
    <w:p w:rsidR="008A6A1D" w:rsidRDefault="00646046" w:rsidP="00646046">
      <w:pPr>
        <w:spacing w:before="240" w:line="276" w:lineRule="auto"/>
        <w:ind w:firstLine="0"/>
        <w:rPr>
          <w:rFonts w:cs="Arial"/>
          <w:b/>
          <w:i/>
          <w:sz w:val="22"/>
          <w:szCs w:val="22"/>
        </w:rPr>
      </w:pPr>
      <w:r>
        <w:rPr>
          <w:rFonts w:cs="Arial"/>
          <w:b/>
          <w:i/>
          <w:sz w:val="22"/>
          <w:szCs w:val="22"/>
        </w:rPr>
        <w:t xml:space="preserve">Fonti: </w:t>
      </w:r>
    </w:p>
    <w:p w:rsidR="001839D7" w:rsidRDefault="00646046" w:rsidP="00646046">
      <w:pPr>
        <w:spacing w:before="240" w:line="276" w:lineRule="auto"/>
        <w:ind w:firstLine="0"/>
        <w:rPr>
          <w:rFonts w:cs="Arial"/>
          <w:b/>
          <w:i/>
          <w:sz w:val="22"/>
          <w:szCs w:val="22"/>
        </w:rPr>
      </w:pPr>
      <w:r>
        <w:rPr>
          <w:rFonts w:cs="Arial"/>
          <w:b/>
          <w:i/>
          <w:sz w:val="22"/>
          <w:szCs w:val="22"/>
        </w:rPr>
        <w:t xml:space="preserve">Dati </w:t>
      </w:r>
      <w:r w:rsidR="008A6A1D">
        <w:rPr>
          <w:rFonts w:cs="Arial"/>
          <w:b/>
          <w:i/>
          <w:sz w:val="22"/>
          <w:szCs w:val="22"/>
        </w:rPr>
        <w:t xml:space="preserve">forniti dalla Regione Emilia-Romagna – Area </w:t>
      </w:r>
      <w:r w:rsidR="008A6A1D" w:rsidRPr="008A6A1D">
        <w:rPr>
          <w:rFonts w:cs="Arial"/>
          <w:b/>
          <w:i/>
          <w:sz w:val="22"/>
          <w:szCs w:val="22"/>
        </w:rPr>
        <w:t xml:space="preserve">sicurezza integrata e </w:t>
      </w:r>
      <w:proofErr w:type="spellStart"/>
      <w:r w:rsidR="008A6A1D" w:rsidRPr="008A6A1D">
        <w:rPr>
          <w:rFonts w:cs="Arial"/>
          <w:b/>
          <w:i/>
          <w:sz w:val="22"/>
          <w:szCs w:val="22"/>
        </w:rPr>
        <w:t>legalita'</w:t>
      </w:r>
      <w:proofErr w:type="spellEnd"/>
      <w:r w:rsidR="008A6A1D">
        <w:rPr>
          <w:rFonts w:cs="Arial"/>
          <w:b/>
          <w:i/>
          <w:sz w:val="22"/>
          <w:szCs w:val="22"/>
        </w:rPr>
        <w:t xml:space="preserve"> dell’Ufficio di Gabinetto del Presidente della Giunta regionale</w:t>
      </w:r>
    </w:p>
    <w:p w:rsidR="00646046" w:rsidRPr="00F42E58" w:rsidRDefault="001839D7" w:rsidP="00646046">
      <w:pPr>
        <w:spacing w:before="240" w:line="276" w:lineRule="auto"/>
        <w:ind w:firstLine="0"/>
        <w:rPr>
          <w:rFonts w:cs="Arial"/>
          <w:b/>
          <w:i/>
          <w:sz w:val="22"/>
          <w:szCs w:val="22"/>
        </w:rPr>
      </w:pPr>
      <w:r w:rsidRPr="00F42E58">
        <w:rPr>
          <w:b/>
          <w:i/>
          <w:sz w:val="23"/>
          <w:szCs w:val="23"/>
        </w:rPr>
        <w:t xml:space="preserve">Protocollo d’intesa per la prevenzione e la lotta ai fenomeni del bullismo e della devianza giovanile, sottoscritto </w:t>
      </w:r>
      <w:r w:rsidR="00F42E58" w:rsidRPr="00F42E58">
        <w:rPr>
          <w:b/>
          <w:i/>
          <w:sz w:val="23"/>
          <w:szCs w:val="23"/>
        </w:rPr>
        <w:t>il 12.9.2018</w:t>
      </w:r>
      <w:r w:rsidR="008A6A1D" w:rsidRPr="00F42E58">
        <w:rPr>
          <w:rFonts w:cs="Arial"/>
          <w:b/>
          <w:i/>
          <w:sz w:val="22"/>
          <w:szCs w:val="22"/>
        </w:rPr>
        <w:t xml:space="preserve"> </w:t>
      </w:r>
      <w:r w:rsidR="005F46DD">
        <w:rPr>
          <w:rFonts w:cs="Arial"/>
          <w:b/>
          <w:i/>
          <w:sz w:val="22"/>
          <w:szCs w:val="22"/>
        </w:rPr>
        <w:t>tra la Prefettura di Ferrara, Università di Ferrara e altre istituzioni del territorio</w:t>
      </w:r>
    </w:p>
    <w:sectPr w:rsidR="00646046" w:rsidRPr="00F42E58" w:rsidSect="00684CD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7" w:right="1134" w:bottom="1134" w:left="1134"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FF" w:rsidRDefault="007E39FF">
      <w:r>
        <w:separator/>
      </w:r>
    </w:p>
    <w:p w:rsidR="007E39FF" w:rsidRDefault="007E39FF"/>
  </w:endnote>
  <w:endnote w:type="continuationSeparator" w:id="0">
    <w:p w:rsidR="007E39FF" w:rsidRDefault="007E39FF">
      <w:r>
        <w:continuationSeparator/>
      </w:r>
    </w:p>
    <w:p w:rsidR="007E39FF" w:rsidRDefault="007E39F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Fixed">
    <w:altName w:val="Courier New"/>
    <w:panose1 w:val="02070309020205020404"/>
    <w:charset w:val="00"/>
    <w:family w:val="modern"/>
    <w:pitch w:val="fixed"/>
    <w:sig w:usb0="00000000"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684CD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79022"/>
      <w:docPartObj>
        <w:docPartGallery w:val="Page Numbers (Bottom of Page)"/>
        <w:docPartUnique/>
      </w:docPartObj>
    </w:sdtPr>
    <w:sdtContent>
      <w:p w:rsidR="00251762" w:rsidRDefault="007F5EDF">
        <w:pPr>
          <w:pStyle w:val="Pidipagina"/>
          <w:jc w:val="right"/>
        </w:pPr>
        <w:r>
          <w:fldChar w:fldCharType="begin"/>
        </w:r>
        <w:r w:rsidR="00251762">
          <w:instrText>PAGE   \* MERGEFORMAT</w:instrText>
        </w:r>
        <w:r>
          <w:fldChar w:fldCharType="separate"/>
        </w:r>
        <w:r w:rsidR="00900CFC">
          <w:rPr>
            <w:noProof/>
          </w:rPr>
          <w:t>2</w:t>
        </w:r>
        <w:r>
          <w:fldChar w:fldCharType="end"/>
        </w:r>
      </w:p>
    </w:sdtContent>
  </w:sdt>
  <w:p w:rsidR="007709BA" w:rsidRDefault="007709BA" w:rsidP="00C87121">
    <w:pPr>
      <w:pStyle w:val="Pidipaginacorsivo"/>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400355"/>
      <w:docPartObj>
        <w:docPartGallery w:val="Page Numbers (Bottom of Page)"/>
        <w:docPartUnique/>
      </w:docPartObj>
    </w:sdtPr>
    <w:sdtContent>
      <w:bookmarkStart w:id="2" w:name="_GoBack" w:displacedByCustomXml="prev"/>
      <w:bookmarkEnd w:id="2" w:displacedByCustomXml="prev"/>
      <w:p w:rsidR="00684CD7" w:rsidRDefault="007F5EDF">
        <w:pPr>
          <w:pStyle w:val="Pidipagina"/>
        </w:pPr>
        <w:r>
          <w:rPr>
            <w:noProof/>
          </w:rPr>
          <w:pict>
            <v:oval id="Ovale 1" o:spid="_x0000_s4097" style="position:absolute;left:0;text-align:left;margin-left:0;margin-top:0;width:44.25pt;height:44.25pt;rotation:180;flip:x;z-index:251659264;visibility:visible;mso-position-horizontal:center;mso-position-horizontal-relative:margin;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684CD7" w:rsidRDefault="007F5EDF">
                    <w:pPr>
                      <w:pStyle w:val="Pidipagina"/>
                      <w:rPr>
                        <w:color w:val="4F81BD" w:themeColor="accent1"/>
                      </w:rPr>
                    </w:pPr>
                    <w:r w:rsidRPr="007F5EDF">
                      <w:fldChar w:fldCharType="begin"/>
                    </w:r>
                    <w:r w:rsidR="00684CD7">
                      <w:instrText>PAGE  \* MERGEFORMAT</w:instrText>
                    </w:r>
                    <w:r w:rsidRPr="007F5EDF">
                      <w:fldChar w:fldCharType="separate"/>
                    </w:r>
                    <w:r w:rsidR="00900CFC" w:rsidRPr="00900CFC">
                      <w:rPr>
                        <w:noProof/>
                        <w:color w:val="4F81BD" w:themeColor="accent1"/>
                      </w:rPr>
                      <w:t>1</w:t>
                    </w:r>
                    <w:r>
                      <w:rPr>
                        <w:color w:val="4F81BD" w:themeColor="accent1"/>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FF" w:rsidRDefault="007E39FF">
      <w:r>
        <w:separator/>
      </w:r>
    </w:p>
    <w:p w:rsidR="007E39FF" w:rsidRDefault="007E39FF"/>
  </w:footnote>
  <w:footnote w:type="continuationSeparator" w:id="0">
    <w:p w:rsidR="007E39FF" w:rsidRDefault="007E39FF">
      <w:r>
        <w:continuationSeparator/>
      </w:r>
    </w:p>
    <w:p w:rsidR="007E39FF" w:rsidRDefault="007E39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684CD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BA" w:rsidRDefault="007F5EDF" w:rsidP="009D094D">
    <w:pPr>
      <w:framePr w:wrap="around" w:vAnchor="text" w:hAnchor="margin" w:xAlign="outside" w:y="1"/>
      <w:ind w:firstLine="0"/>
      <w:rPr>
        <w:rStyle w:val="Numeropagina"/>
      </w:rPr>
    </w:pPr>
    <w:r>
      <w:rPr>
        <w:rStyle w:val="Numeropagina"/>
      </w:rPr>
      <w:fldChar w:fldCharType="begin"/>
    </w:r>
    <w:r w:rsidR="007709BA">
      <w:rPr>
        <w:rStyle w:val="Numeropagina"/>
      </w:rPr>
      <w:instrText xml:space="preserve">PAGE  </w:instrText>
    </w:r>
    <w:r>
      <w:rPr>
        <w:rStyle w:val="Numeropagina"/>
      </w:rPr>
      <w:fldChar w:fldCharType="separate"/>
    </w:r>
    <w:r w:rsidR="00900CFC">
      <w:rPr>
        <w:rStyle w:val="Numeropagina"/>
        <w:noProof/>
      </w:rPr>
      <w:t>2</w:t>
    </w:r>
    <w:r>
      <w:rPr>
        <w:rStyle w:val="Numeropagina"/>
      </w:rPr>
      <w:fldChar w:fldCharType="end"/>
    </w:r>
  </w:p>
  <w:p w:rsidR="007709BA" w:rsidRDefault="007709BA" w:rsidP="00541FB1">
    <w:pPr>
      <w:pStyle w:val="Intestazionecorsiv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684CD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C6F"/>
    <w:multiLevelType w:val="hybridMultilevel"/>
    <w:tmpl w:val="015A29D4"/>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
    <w:nsid w:val="0BA5621B"/>
    <w:multiLevelType w:val="hybridMultilevel"/>
    <w:tmpl w:val="F95A8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B343CB"/>
    <w:multiLevelType w:val="hybridMultilevel"/>
    <w:tmpl w:val="3F2AA92A"/>
    <w:lvl w:ilvl="0" w:tplc="2EC803F6">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9C5BBD"/>
    <w:multiLevelType w:val="hybridMultilevel"/>
    <w:tmpl w:val="50483CFC"/>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112946"/>
    <w:multiLevelType w:val="hybridMultilevel"/>
    <w:tmpl w:val="552CDC22"/>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AD05DC"/>
    <w:multiLevelType w:val="hybridMultilevel"/>
    <w:tmpl w:val="EF205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5933E2"/>
    <w:multiLevelType w:val="hybridMultilevel"/>
    <w:tmpl w:val="5442C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A92700"/>
    <w:multiLevelType w:val="hybridMultilevel"/>
    <w:tmpl w:val="E430B2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731624"/>
    <w:multiLevelType w:val="hybridMultilevel"/>
    <w:tmpl w:val="218A00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7C15CF"/>
    <w:multiLevelType w:val="hybridMultilevel"/>
    <w:tmpl w:val="AD088864"/>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9F6F21"/>
    <w:multiLevelType w:val="hybridMultilevel"/>
    <w:tmpl w:val="1AA81044"/>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15216D"/>
    <w:multiLevelType w:val="hybridMultilevel"/>
    <w:tmpl w:val="2CC4AA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11"/>
  </w:num>
  <w:num w:numId="7">
    <w:abstractNumId w:val="5"/>
  </w:num>
  <w:num w:numId="8">
    <w:abstractNumId w:val="4"/>
  </w:num>
  <w:num w:numId="9">
    <w:abstractNumId w:val="3"/>
  </w:num>
  <w:num w:numId="10">
    <w:abstractNumId w:val="2"/>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proofState w:spelling="clean"/>
  <w:attachedTemplate r:id="rId1"/>
  <w:stylePaneFormatFilter w:val="3F0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4"/>
    </o:shapelayout>
  </w:hdrShapeDefaults>
  <w:footnotePr>
    <w:numRestart w:val="eachSect"/>
    <w:footnote w:id="-1"/>
    <w:footnote w:id="0"/>
  </w:footnotePr>
  <w:endnotePr>
    <w:endnote w:id="-1"/>
    <w:endnote w:id="0"/>
  </w:endnotePr>
  <w:compat/>
  <w:rsids>
    <w:rsidRoot w:val="002F0B21"/>
    <w:rsid w:val="000355D6"/>
    <w:rsid w:val="00055D4D"/>
    <w:rsid w:val="000621FA"/>
    <w:rsid w:val="000735D4"/>
    <w:rsid w:val="000F09B4"/>
    <w:rsid w:val="0014540F"/>
    <w:rsid w:val="0014543C"/>
    <w:rsid w:val="0016238A"/>
    <w:rsid w:val="001839D7"/>
    <w:rsid w:val="001D0456"/>
    <w:rsid w:val="001D1272"/>
    <w:rsid w:val="00217E09"/>
    <w:rsid w:val="0023194D"/>
    <w:rsid w:val="00251762"/>
    <w:rsid w:val="002A1D8A"/>
    <w:rsid w:val="002A2AE9"/>
    <w:rsid w:val="002E2A6C"/>
    <w:rsid w:val="002F0B21"/>
    <w:rsid w:val="00334C28"/>
    <w:rsid w:val="003351D9"/>
    <w:rsid w:val="00347D52"/>
    <w:rsid w:val="003F3E0D"/>
    <w:rsid w:val="00416264"/>
    <w:rsid w:val="0042415E"/>
    <w:rsid w:val="00475E64"/>
    <w:rsid w:val="00497823"/>
    <w:rsid w:val="004D5DA3"/>
    <w:rsid w:val="004F037C"/>
    <w:rsid w:val="005017C4"/>
    <w:rsid w:val="00503C1B"/>
    <w:rsid w:val="00521119"/>
    <w:rsid w:val="00537422"/>
    <w:rsid w:val="00541FB1"/>
    <w:rsid w:val="005542F1"/>
    <w:rsid w:val="00562C51"/>
    <w:rsid w:val="00591512"/>
    <w:rsid w:val="005B1DC4"/>
    <w:rsid w:val="005F46DD"/>
    <w:rsid w:val="006225A6"/>
    <w:rsid w:val="00646046"/>
    <w:rsid w:val="00646138"/>
    <w:rsid w:val="00662967"/>
    <w:rsid w:val="00664453"/>
    <w:rsid w:val="00673439"/>
    <w:rsid w:val="00684CD7"/>
    <w:rsid w:val="006B25D9"/>
    <w:rsid w:val="006F328F"/>
    <w:rsid w:val="00732FE2"/>
    <w:rsid w:val="00736E99"/>
    <w:rsid w:val="007709BA"/>
    <w:rsid w:val="00790A98"/>
    <w:rsid w:val="007C32E7"/>
    <w:rsid w:val="007C47AD"/>
    <w:rsid w:val="007E39FF"/>
    <w:rsid w:val="007F5EDF"/>
    <w:rsid w:val="008001B1"/>
    <w:rsid w:val="00803B1C"/>
    <w:rsid w:val="0083021E"/>
    <w:rsid w:val="0088719E"/>
    <w:rsid w:val="00894D51"/>
    <w:rsid w:val="008A63A9"/>
    <w:rsid w:val="008A6A1D"/>
    <w:rsid w:val="008F762B"/>
    <w:rsid w:val="00900CFC"/>
    <w:rsid w:val="009135F2"/>
    <w:rsid w:val="009179EC"/>
    <w:rsid w:val="00927E9E"/>
    <w:rsid w:val="009439FA"/>
    <w:rsid w:val="00986FFE"/>
    <w:rsid w:val="009A23DE"/>
    <w:rsid w:val="009D094D"/>
    <w:rsid w:val="00A00815"/>
    <w:rsid w:val="00A0427D"/>
    <w:rsid w:val="00A226D3"/>
    <w:rsid w:val="00A33FD6"/>
    <w:rsid w:val="00A46FD8"/>
    <w:rsid w:val="00A55598"/>
    <w:rsid w:val="00A841CB"/>
    <w:rsid w:val="00AA1FA2"/>
    <w:rsid w:val="00AD3962"/>
    <w:rsid w:val="00B0117D"/>
    <w:rsid w:val="00B24920"/>
    <w:rsid w:val="00B300CF"/>
    <w:rsid w:val="00B35634"/>
    <w:rsid w:val="00B37865"/>
    <w:rsid w:val="00B619D2"/>
    <w:rsid w:val="00B662BC"/>
    <w:rsid w:val="00B74896"/>
    <w:rsid w:val="00B74DF1"/>
    <w:rsid w:val="00B90F0D"/>
    <w:rsid w:val="00BA2352"/>
    <w:rsid w:val="00BC44A1"/>
    <w:rsid w:val="00BD7ED5"/>
    <w:rsid w:val="00BE295A"/>
    <w:rsid w:val="00BE5A08"/>
    <w:rsid w:val="00BF4352"/>
    <w:rsid w:val="00C40E72"/>
    <w:rsid w:val="00C87121"/>
    <w:rsid w:val="00C971BF"/>
    <w:rsid w:val="00CB1733"/>
    <w:rsid w:val="00CD5D60"/>
    <w:rsid w:val="00CF17A0"/>
    <w:rsid w:val="00CF6EF7"/>
    <w:rsid w:val="00D0475F"/>
    <w:rsid w:val="00D476D8"/>
    <w:rsid w:val="00D54DD5"/>
    <w:rsid w:val="00D7241C"/>
    <w:rsid w:val="00D8220A"/>
    <w:rsid w:val="00DD46BC"/>
    <w:rsid w:val="00E04C61"/>
    <w:rsid w:val="00E16878"/>
    <w:rsid w:val="00E45E5F"/>
    <w:rsid w:val="00E53E91"/>
    <w:rsid w:val="00E678F3"/>
    <w:rsid w:val="00E73702"/>
    <w:rsid w:val="00E743E6"/>
    <w:rsid w:val="00E85754"/>
    <w:rsid w:val="00ED3E7E"/>
    <w:rsid w:val="00ED57DC"/>
    <w:rsid w:val="00EE540D"/>
    <w:rsid w:val="00EF0519"/>
    <w:rsid w:val="00F3247C"/>
    <w:rsid w:val="00F42E58"/>
    <w:rsid w:val="00F45E49"/>
    <w:rsid w:val="00F47AE7"/>
    <w:rsid w:val="00F61994"/>
    <w:rsid w:val="00F81090"/>
    <w:rsid w:val="00FF03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5EDF"/>
    <w:pPr>
      <w:spacing w:line="240" w:lineRule="atLeast"/>
      <w:ind w:firstLine="227"/>
      <w:jc w:val="both"/>
    </w:pPr>
    <w:rPr>
      <w:rFonts w:ascii="Arial" w:hAnsi="Arial"/>
    </w:rPr>
  </w:style>
  <w:style w:type="paragraph" w:styleId="Titolo1">
    <w:name w:val="heading 1"/>
    <w:basedOn w:val="Normale"/>
    <w:next w:val="Titolo2"/>
    <w:link w:val="Titolo1Carattere"/>
    <w:qFormat/>
    <w:rsid w:val="00646138"/>
    <w:pPr>
      <w:keepNext/>
      <w:keepLines/>
      <w:tabs>
        <w:tab w:val="left" w:pos="851"/>
      </w:tabs>
      <w:spacing w:after="1680"/>
      <w:ind w:left="851" w:hanging="851"/>
      <w:jc w:val="left"/>
      <w:outlineLvl w:val="0"/>
    </w:pPr>
    <w:rPr>
      <w:b/>
      <w:color w:val="800000"/>
      <w:sz w:val="32"/>
    </w:rPr>
  </w:style>
  <w:style w:type="paragraph" w:styleId="Titolo2">
    <w:name w:val="heading 2"/>
    <w:basedOn w:val="Normale"/>
    <w:next w:val="Normale"/>
    <w:link w:val="Titolo2Carattere"/>
    <w:qFormat/>
    <w:rsid w:val="008F762B"/>
    <w:pPr>
      <w:keepNext/>
      <w:keepLines/>
      <w:tabs>
        <w:tab w:val="left" w:pos="737"/>
      </w:tabs>
      <w:spacing w:before="480" w:after="240"/>
      <w:ind w:left="737" w:hanging="737"/>
      <w:jc w:val="left"/>
      <w:outlineLvl w:val="1"/>
    </w:pPr>
    <w:rPr>
      <w:b/>
      <w:color w:val="800000"/>
    </w:rPr>
  </w:style>
  <w:style w:type="paragraph" w:styleId="Titolo3">
    <w:name w:val="heading 3"/>
    <w:basedOn w:val="Titolo2"/>
    <w:next w:val="Normale"/>
    <w:qFormat/>
    <w:rsid w:val="00F61994"/>
    <w:pPr>
      <w:tabs>
        <w:tab w:val="clear" w:pos="737"/>
        <w:tab w:val="left" w:pos="851"/>
      </w:tabs>
      <w:ind w:left="851" w:hanging="851"/>
      <w:outlineLvl w:val="2"/>
    </w:pPr>
    <w:rPr>
      <w:b w:val="0"/>
      <w:i/>
    </w:rPr>
  </w:style>
  <w:style w:type="paragraph" w:styleId="Titolo4">
    <w:name w:val="heading 4"/>
    <w:basedOn w:val="Titolo3"/>
    <w:next w:val="Normale"/>
    <w:qFormat/>
    <w:rsid w:val="00475E64"/>
    <w:pPr>
      <w:tabs>
        <w:tab w:val="clear" w:pos="851"/>
        <w:tab w:val="left" w:pos="1021"/>
      </w:tabs>
      <w:spacing w:before="240" w:after="0"/>
      <w:ind w:left="1021" w:hanging="1021"/>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7F5EDF"/>
    <w:pPr>
      <w:spacing w:before="60" w:line="200" w:lineRule="atLeast"/>
    </w:pPr>
    <w:rPr>
      <w:sz w:val="16"/>
    </w:rPr>
  </w:style>
  <w:style w:type="paragraph" w:styleId="Rientronormale">
    <w:name w:val="Normal Indent"/>
    <w:basedOn w:val="Normale"/>
    <w:rsid w:val="007F5EDF"/>
    <w:pPr>
      <w:ind w:left="567" w:hanging="340"/>
    </w:pPr>
  </w:style>
  <w:style w:type="paragraph" w:customStyle="1" w:styleId="Figure">
    <w:name w:val="Figure"/>
    <w:basedOn w:val="Normale"/>
    <w:next w:val="Normale"/>
    <w:rsid w:val="00521119"/>
    <w:pPr>
      <w:keepLines/>
      <w:spacing w:line="240" w:lineRule="auto"/>
      <w:ind w:firstLine="0"/>
      <w:jc w:val="center"/>
    </w:pPr>
    <w:rPr>
      <w:sz w:val="16"/>
    </w:rPr>
  </w:style>
  <w:style w:type="paragraph" w:customStyle="1" w:styleId="FigTitolo">
    <w:name w:val="Fig Titolo"/>
    <w:basedOn w:val="TabTitolo"/>
    <w:rsid w:val="00537422"/>
    <w:pPr>
      <w:spacing w:after="0"/>
    </w:pPr>
  </w:style>
  <w:style w:type="paragraph" w:styleId="Intestazione">
    <w:name w:val="header"/>
    <w:basedOn w:val="Normale"/>
    <w:link w:val="IntestazioneCarattere"/>
    <w:rsid w:val="00B662BC"/>
    <w:pPr>
      <w:tabs>
        <w:tab w:val="center" w:pos="4819"/>
        <w:tab w:val="right" w:pos="9638"/>
      </w:tabs>
      <w:ind w:firstLine="0"/>
    </w:pPr>
  </w:style>
  <w:style w:type="paragraph" w:customStyle="1" w:styleId="TabSeparazioni">
    <w:name w:val="Tab Separazioni"/>
    <w:basedOn w:val="Normale"/>
    <w:rsid w:val="00ED3E7E"/>
    <w:pPr>
      <w:keepNext/>
      <w:keepLines/>
      <w:spacing w:before="80" w:line="240" w:lineRule="auto"/>
      <w:ind w:firstLine="0"/>
      <w:jc w:val="left"/>
    </w:pPr>
    <w:rPr>
      <w:b/>
      <w:sz w:val="16"/>
    </w:rPr>
  </w:style>
  <w:style w:type="paragraph" w:customStyle="1" w:styleId="TabNumInferiori">
    <w:name w:val="Tab Num Inferiori"/>
    <w:basedOn w:val="TabNumeri"/>
    <w:rsid w:val="00BF4352"/>
    <w:pPr>
      <w:spacing w:after="40"/>
    </w:pPr>
  </w:style>
  <w:style w:type="paragraph" w:customStyle="1" w:styleId="TabNumeri">
    <w:name w:val="Tab Numeri"/>
    <w:basedOn w:val="Normale"/>
    <w:rsid w:val="00B300CF"/>
    <w:pPr>
      <w:keepLines/>
      <w:spacing w:line="240" w:lineRule="auto"/>
      <w:ind w:firstLine="0"/>
      <w:jc w:val="right"/>
    </w:pPr>
    <w:rPr>
      <w:sz w:val="16"/>
    </w:rPr>
  </w:style>
  <w:style w:type="paragraph" w:customStyle="1" w:styleId="TabTitolo">
    <w:name w:val="Tab Titolo"/>
    <w:basedOn w:val="Normale"/>
    <w:rsid w:val="00A226D3"/>
    <w:pPr>
      <w:keepNext/>
      <w:keepLines/>
      <w:tabs>
        <w:tab w:val="left" w:pos="907"/>
      </w:tabs>
      <w:spacing w:after="80" w:line="240" w:lineRule="auto"/>
      <w:ind w:left="907" w:hanging="907"/>
      <w:jc w:val="left"/>
    </w:pPr>
    <w:rPr>
      <w:i/>
      <w:color w:val="800000"/>
      <w:sz w:val="16"/>
    </w:rPr>
  </w:style>
  <w:style w:type="paragraph" w:customStyle="1" w:styleId="TabNoteSuperiori">
    <w:name w:val="Tab Note Superiori"/>
    <w:basedOn w:val="Normale"/>
    <w:rsid w:val="00B300CF"/>
    <w:pPr>
      <w:keepLines/>
      <w:spacing w:before="60" w:line="240" w:lineRule="auto"/>
      <w:ind w:firstLine="0"/>
    </w:pPr>
    <w:rPr>
      <w:sz w:val="16"/>
    </w:rPr>
  </w:style>
  <w:style w:type="paragraph" w:customStyle="1" w:styleId="TabNoteInferiori">
    <w:name w:val="Tab Note Inferiori"/>
    <w:basedOn w:val="TabNoteSuperiori"/>
    <w:rsid w:val="007F5EDF"/>
    <w:pPr>
      <w:spacing w:before="0"/>
    </w:pPr>
  </w:style>
  <w:style w:type="paragraph" w:customStyle="1" w:styleId="TabIntestazioni">
    <w:name w:val="Tab Intestazioni"/>
    <w:basedOn w:val="Normale"/>
    <w:rsid w:val="00B300CF"/>
    <w:pPr>
      <w:keepNext/>
      <w:keepLines/>
      <w:spacing w:before="80" w:after="80" w:line="240" w:lineRule="auto"/>
      <w:ind w:firstLine="0"/>
      <w:jc w:val="center"/>
    </w:pPr>
    <w:rPr>
      <w:i/>
      <w:sz w:val="16"/>
    </w:rPr>
  </w:style>
  <w:style w:type="paragraph" w:customStyle="1" w:styleId="TabIntestaSup">
    <w:name w:val="Tab Intesta Sup"/>
    <w:basedOn w:val="TabIntestazioni"/>
    <w:rsid w:val="007F5EDF"/>
    <w:pPr>
      <w:spacing w:before="60" w:after="20"/>
    </w:pPr>
  </w:style>
  <w:style w:type="paragraph" w:customStyle="1" w:styleId="TabIntestaSupBordo">
    <w:name w:val="Tab Intesta Sup Bordo"/>
    <w:basedOn w:val="TabIntestaSup"/>
    <w:rsid w:val="007F5EDF"/>
    <w:pPr>
      <w:pBdr>
        <w:bottom w:val="single" w:sz="4" w:space="1" w:color="auto"/>
      </w:pBdr>
      <w:ind w:left="57" w:right="57"/>
    </w:pPr>
  </w:style>
  <w:style w:type="paragraph" w:customStyle="1" w:styleId="TabIntestaInf">
    <w:name w:val="Tab Intesta Inf"/>
    <w:basedOn w:val="TabIntestazioni"/>
    <w:rsid w:val="007F5EDF"/>
    <w:pPr>
      <w:spacing w:before="0" w:after="60"/>
    </w:pPr>
  </w:style>
  <w:style w:type="paragraph" w:customStyle="1" w:styleId="TabIntestazCentro">
    <w:name w:val="Tab Intestaz Centro"/>
    <w:basedOn w:val="TabIntestazioni"/>
    <w:rsid w:val="007F5EDF"/>
    <w:pPr>
      <w:spacing w:before="0" w:after="20"/>
    </w:pPr>
  </w:style>
  <w:style w:type="paragraph" w:customStyle="1" w:styleId="TabIntestaCentroBordo">
    <w:name w:val="Tab Intesta Centro Bordo"/>
    <w:basedOn w:val="TabIntestazCentro"/>
    <w:rsid w:val="007F5EDF"/>
    <w:pPr>
      <w:pBdr>
        <w:bottom w:val="single" w:sz="4" w:space="1" w:color="auto"/>
      </w:pBdr>
      <w:ind w:left="57" w:right="57"/>
    </w:pPr>
  </w:style>
  <w:style w:type="paragraph" w:customStyle="1" w:styleId="TabEtichette">
    <w:name w:val="Tab Etichette"/>
    <w:basedOn w:val="Normale"/>
    <w:rsid w:val="00B300CF"/>
    <w:pPr>
      <w:keepLines/>
      <w:spacing w:line="240" w:lineRule="auto"/>
      <w:ind w:firstLine="0"/>
      <w:jc w:val="left"/>
    </w:pPr>
    <w:rPr>
      <w:sz w:val="16"/>
    </w:rPr>
  </w:style>
  <w:style w:type="paragraph" w:customStyle="1" w:styleId="TabNumSuperiori">
    <w:name w:val="Tab Num Superiori"/>
    <w:basedOn w:val="TabNumeri"/>
    <w:rsid w:val="00BF4352"/>
    <w:pPr>
      <w:spacing w:before="40"/>
    </w:pPr>
  </w:style>
  <w:style w:type="paragraph" w:customStyle="1" w:styleId="Fineoggettoword">
    <w:name w:val="Fine oggetto word"/>
    <w:basedOn w:val="TabNoteInferiori"/>
    <w:rsid w:val="007F5EDF"/>
    <w:rPr>
      <w:i/>
      <w:sz w:val="12"/>
    </w:rPr>
  </w:style>
  <w:style w:type="character" w:styleId="Numeropagina">
    <w:name w:val="page number"/>
    <w:rsid w:val="007F5EDF"/>
    <w:rPr>
      <w:rFonts w:ascii="Arial" w:hAnsi="Arial"/>
      <w:sz w:val="20"/>
    </w:rPr>
  </w:style>
  <w:style w:type="paragraph" w:customStyle="1" w:styleId="Intestazionecorsivo">
    <w:name w:val="Intestazione corsivo"/>
    <w:basedOn w:val="Normale"/>
    <w:rsid w:val="00521119"/>
    <w:pPr>
      <w:ind w:left="357" w:right="357" w:firstLine="0"/>
      <w:jc w:val="center"/>
    </w:pPr>
    <w:rPr>
      <w:i/>
      <w:noProof/>
      <w:sz w:val="16"/>
    </w:rPr>
  </w:style>
  <w:style w:type="paragraph" w:customStyle="1" w:styleId="Pidipaginacorsivo">
    <w:name w:val="Piè di pagina corsivo"/>
    <w:basedOn w:val="Normale"/>
    <w:rsid w:val="00521119"/>
    <w:pPr>
      <w:ind w:firstLine="0"/>
      <w:jc w:val="center"/>
    </w:pPr>
    <w:rPr>
      <w:i/>
      <w:sz w:val="16"/>
    </w:rPr>
  </w:style>
  <w:style w:type="paragraph" w:customStyle="1" w:styleId="TabEtichSuperiori">
    <w:name w:val="Tab Etich Superiori"/>
    <w:basedOn w:val="TabEtichette"/>
    <w:rsid w:val="00BF4352"/>
    <w:pPr>
      <w:spacing w:before="40"/>
    </w:pPr>
  </w:style>
  <w:style w:type="paragraph" w:customStyle="1" w:styleId="TabEtichInferiori">
    <w:name w:val="Tab Etich Inferiori"/>
    <w:basedOn w:val="TabEtichette"/>
    <w:rsid w:val="00BF4352"/>
    <w:pPr>
      <w:spacing w:after="40"/>
    </w:pPr>
  </w:style>
  <w:style w:type="paragraph" w:customStyle="1" w:styleId="TitoloParte">
    <w:name w:val="Titolo Parte"/>
    <w:basedOn w:val="Titolo1"/>
    <w:rsid w:val="007C32E7"/>
    <w:rPr>
      <w:caps/>
      <w:sz w:val="36"/>
    </w:rPr>
  </w:style>
  <w:style w:type="character" w:styleId="Rimandonotaapidipagina">
    <w:name w:val="footnote reference"/>
    <w:semiHidden/>
    <w:rsid w:val="00736E99"/>
    <w:rPr>
      <w:vertAlign w:val="superscript"/>
    </w:rPr>
  </w:style>
  <w:style w:type="paragraph" w:styleId="Sommario1">
    <w:name w:val="toc 1"/>
    <w:basedOn w:val="Normale"/>
    <w:next w:val="Normale"/>
    <w:autoRedefine/>
    <w:semiHidden/>
    <w:rsid w:val="007C32E7"/>
  </w:style>
  <w:style w:type="paragraph" w:customStyle="1" w:styleId="autori">
    <w:name w:val="autori"/>
    <w:basedOn w:val="Normale"/>
    <w:rsid w:val="009135F2"/>
    <w:pPr>
      <w:ind w:left="57" w:right="57" w:firstLine="0"/>
      <w:jc w:val="left"/>
    </w:pPr>
    <w:rPr>
      <w:color w:val="800000"/>
      <w:sz w:val="18"/>
    </w:rPr>
  </w:style>
  <w:style w:type="paragraph" w:customStyle="1" w:styleId="Introduzionenormalecorsivo">
    <w:name w:val="Introduzione normale corsivo"/>
    <w:basedOn w:val="Normale"/>
    <w:qFormat/>
    <w:rsid w:val="00B37865"/>
    <w:pPr>
      <w:spacing w:line="360" w:lineRule="auto"/>
    </w:pPr>
    <w:rPr>
      <w:rFonts w:cs="Arial"/>
      <w:i/>
    </w:rPr>
  </w:style>
  <w:style w:type="paragraph" w:styleId="Pidipagina">
    <w:name w:val="footer"/>
    <w:basedOn w:val="Normale"/>
    <w:link w:val="PidipaginaCarattere"/>
    <w:uiPriority w:val="99"/>
    <w:rsid w:val="00A00815"/>
    <w:pPr>
      <w:tabs>
        <w:tab w:val="center" w:pos="4819"/>
        <w:tab w:val="right" w:pos="9638"/>
      </w:tabs>
      <w:ind w:firstLine="0"/>
      <w:jc w:val="center"/>
    </w:pPr>
    <w:rPr>
      <w:caps/>
    </w:rPr>
  </w:style>
  <w:style w:type="character" w:customStyle="1" w:styleId="PidipaginaCarattere">
    <w:name w:val="Piè di pagina Carattere"/>
    <w:link w:val="Pidipagina"/>
    <w:uiPriority w:val="99"/>
    <w:rsid w:val="00A00815"/>
    <w:rPr>
      <w:rFonts w:ascii="Arial" w:hAnsi="Arial"/>
      <w:caps/>
    </w:rPr>
  </w:style>
  <w:style w:type="paragraph" w:styleId="Testofumetto">
    <w:name w:val="Balloon Text"/>
    <w:basedOn w:val="Normale"/>
    <w:link w:val="TestofumettoCarattere"/>
    <w:rsid w:val="00CF17A0"/>
    <w:pPr>
      <w:spacing w:line="240" w:lineRule="auto"/>
    </w:pPr>
    <w:rPr>
      <w:rFonts w:ascii="Tahoma" w:hAnsi="Tahoma" w:cs="Tahoma"/>
      <w:sz w:val="16"/>
      <w:szCs w:val="16"/>
    </w:rPr>
  </w:style>
  <w:style w:type="character" w:customStyle="1" w:styleId="TestofumettoCarattere">
    <w:name w:val="Testo fumetto Carattere"/>
    <w:link w:val="Testofumetto"/>
    <w:rsid w:val="00CF17A0"/>
    <w:rPr>
      <w:rFonts w:ascii="Tahoma" w:hAnsi="Tahoma" w:cs="Tahoma"/>
      <w:sz w:val="16"/>
      <w:szCs w:val="16"/>
    </w:rPr>
  </w:style>
  <w:style w:type="character" w:customStyle="1" w:styleId="IntestazioneCarattere">
    <w:name w:val="Intestazione Carattere"/>
    <w:link w:val="Intestazione"/>
    <w:rsid w:val="00B662BC"/>
    <w:rPr>
      <w:rFonts w:ascii="Arial" w:hAnsi="Arial"/>
    </w:rPr>
  </w:style>
  <w:style w:type="paragraph" w:customStyle="1" w:styleId="Stileapprofnormale10ptGrassettoRossoscuroSinistro0">
    <w:name w:val="Stile approf_normale + 10 pt Grassetto Rosso scuro Sinistro:  0 ..."/>
    <w:basedOn w:val="Normale"/>
    <w:rsid w:val="002A2AE9"/>
    <w:pPr>
      <w:ind w:left="170" w:right="170" w:firstLine="0"/>
    </w:pPr>
    <w:rPr>
      <w:b/>
      <w:bCs/>
      <w:color w:val="800000"/>
    </w:rPr>
  </w:style>
  <w:style w:type="paragraph" w:styleId="Rientrocorpodeltesto">
    <w:name w:val="Body Text Indent"/>
    <w:basedOn w:val="Normale"/>
    <w:link w:val="RientrocorpodeltestoCarattere"/>
    <w:rsid w:val="00A33FD6"/>
    <w:rPr>
      <w:color w:val="FF00FF"/>
    </w:rPr>
  </w:style>
  <w:style w:type="character" w:customStyle="1" w:styleId="RientrocorpodeltestoCarattere">
    <w:name w:val="Rientro corpo del testo Carattere"/>
    <w:basedOn w:val="Carpredefinitoparagrafo"/>
    <w:link w:val="Rientrocorpodeltesto"/>
    <w:rsid w:val="00A33FD6"/>
    <w:rPr>
      <w:rFonts w:ascii="Arial" w:hAnsi="Arial"/>
      <w:color w:val="FF00FF"/>
    </w:rPr>
  </w:style>
  <w:style w:type="paragraph" w:styleId="Rientrocorpodeltesto3">
    <w:name w:val="Body Text Indent 3"/>
    <w:basedOn w:val="Normale"/>
    <w:link w:val="Rientrocorpodeltesto3Carattere"/>
    <w:rsid w:val="00A33FD6"/>
    <w:rPr>
      <w:color w:val="000000"/>
    </w:rPr>
  </w:style>
  <w:style w:type="character" w:customStyle="1" w:styleId="Rientrocorpodeltesto3Carattere">
    <w:name w:val="Rientro corpo del testo 3 Carattere"/>
    <w:basedOn w:val="Carpredefinitoparagrafo"/>
    <w:link w:val="Rientrocorpodeltesto3"/>
    <w:rsid w:val="00A33FD6"/>
    <w:rPr>
      <w:rFonts w:ascii="Arial" w:hAnsi="Arial"/>
      <w:color w:val="000000"/>
    </w:rPr>
  </w:style>
  <w:style w:type="character" w:customStyle="1" w:styleId="Titolo1Carattere">
    <w:name w:val="Titolo 1 Carattere"/>
    <w:basedOn w:val="Carpredefinitoparagrafo"/>
    <w:link w:val="Titolo1"/>
    <w:rsid w:val="00A33FD6"/>
    <w:rPr>
      <w:rFonts w:ascii="Arial" w:hAnsi="Arial"/>
      <w:b/>
      <w:color w:val="800000"/>
      <w:sz w:val="32"/>
    </w:rPr>
  </w:style>
  <w:style w:type="paragraph" w:styleId="Rientrocorpodeltesto2">
    <w:name w:val="Body Text Indent 2"/>
    <w:basedOn w:val="Normale"/>
    <w:link w:val="Rientrocorpodeltesto2Carattere"/>
    <w:rsid w:val="00562C51"/>
    <w:pPr>
      <w:spacing w:after="120" w:line="480" w:lineRule="auto"/>
      <w:ind w:left="283"/>
    </w:pPr>
  </w:style>
  <w:style w:type="character" w:customStyle="1" w:styleId="Rientrocorpodeltesto2Carattere">
    <w:name w:val="Rientro corpo del testo 2 Carattere"/>
    <w:basedOn w:val="Carpredefinitoparagrafo"/>
    <w:link w:val="Rientrocorpodeltesto2"/>
    <w:rsid w:val="00562C51"/>
    <w:rPr>
      <w:rFonts w:ascii="Arial" w:hAnsi="Arial"/>
    </w:rPr>
  </w:style>
  <w:style w:type="character" w:customStyle="1" w:styleId="Titolo2Carattere">
    <w:name w:val="Titolo 2 Carattere"/>
    <w:basedOn w:val="Carpredefinitoparagrafo"/>
    <w:link w:val="Titolo2"/>
    <w:rsid w:val="00E45E5F"/>
    <w:rPr>
      <w:rFonts w:ascii="Arial" w:hAnsi="Arial"/>
      <w:b/>
      <w:color w:val="800000"/>
    </w:rPr>
  </w:style>
  <w:style w:type="character" w:customStyle="1" w:styleId="TestonotaapidipaginaCarattere">
    <w:name w:val="Testo nota a piè di pagina Carattere"/>
    <w:link w:val="Testonotaapidipagina"/>
    <w:rsid w:val="0016238A"/>
    <w:rPr>
      <w:rFonts w:ascii="Arial" w:hAnsi="Arial"/>
      <w:sz w:val="16"/>
    </w:rPr>
  </w:style>
  <w:style w:type="character" w:customStyle="1" w:styleId="mw-headline">
    <w:name w:val="mw-headline"/>
    <w:rsid w:val="0016238A"/>
  </w:style>
  <w:style w:type="paragraph" w:styleId="Paragrafoelenco">
    <w:name w:val="List Paragraph"/>
    <w:basedOn w:val="Normale"/>
    <w:uiPriority w:val="34"/>
    <w:qFormat/>
    <w:rsid w:val="00646046"/>
    <w:pPr>
      <w:ind w:left="720"/>
      <w:contextualSpacing/>
    </w:pPr>
  </w:style>
  <w:style w:type="paragraph" w:customStyle="1" w:styleId="Default">
    <w:name w:val="Default"/>
    <w:rsid w:val="00F42E5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5322003">
      <w:bodyDiv w:val="1"/>
      <w:marLeft w:val="0"/>
      <w:marRight w:val="0"/>
      <w:marTop w:val="0"/>
      <w:marBottom w:val="0"/>
      <w:divBdr>
        <w:top w:val="none" w:sz="0" w:space="0" w:color="auto"/>
        <w:left w:val="none" w:sz="0" w:space="0" w:color="auto"/>
        <w:bottom w:val="none" w:sz="0" w:space="0" w:color="auto"/>
        <w:right w:val="none" w:sz="0" w:space="0" w:color="auto"/>
      </w:divBdr>
    </w:div>
    <w:div w:id="17468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if.bancaditalia.it/pubblicazioni/rapporto-annua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z_sistema\m_modelli\rap_eco_re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6DD3-FAD0-462E-B2C7-1AAADF64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rap_eco_reg</Template>
  <TotalTime>1</TotalTime>
  <Pages>9</Pages>
  <Words>4171</Words>
  <Characters>23779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Unioncamere Emilia Romagna</Company>
  <LinksUpToDate>false</LinksUpToDate>
  <CharactersWithSpaces>27895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Guaitoli</dc:creator>
  <cp:lastModifiedBy>Fabio Pellacani</cp:lastModifiedBy>
  <cp:revision>2</cp:revision>
  <dcterms:created xsi:type="dcterms:W3CDTF">2019-01-09T18:40:00Z</dcterms:created>
  <dcterms:modified xsi:type="dcterms:W3CDTF">2019-01-09T18:40:00Z</dcterms:modified>
</cp:coreProperties>
</file>